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94CB" w14:textId="12BEFB63" w:rsidR="00C344D8" w:rsidRPr="00C344D8" w:rsidRDefault="006B71FD" w:rsidP="006B71FD">
      <w:pPr>
        <w:pStyle w:val="a7"/>
        <w:ind w:right="581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1FBE41" wp14:editId="7B7CFE93">
                <wp:simplePos x="0" y="0"/>
                <wp:positionH relativeFrom="page">
                  <wp:posOffset>1581150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F3E8C" w14:textId="38565E9F" w:rsidR="006B71FD" w:rsidRPr="00482840" w:rsidRDefault="006B71FD" w:rsidP="006B71FD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FBE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4.5pt;margin-top:220.5pt;width:99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8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" filled="f" stroked="f">
                <v:textbox inset="0,0,0,0">
                  <w:txbxContent>
                    <w:p w14:paraId="20EF3E8C" w14:textId="38565E9F" w:rsidR="006B71FD" w:rsidRPr="00482840" w:rsidRDefault="006B71FD" w:rsidP="006B71FD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7953E1CA" wp14:editId="220A0D7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2D369" wp14:editId="45654CC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2449" w14:textId="2CDC3205" w:rsidR="009457A7" w:rsidRPr="00482840" w:rsidRDefault="006B71FD" w:rsidP="006B71FD">
                            <w:pPr>
                              <w:jc w:val="center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D369" id="_x0000_s1027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14:paraId="7B8E2449" w14:textId="2CDC3205" w:rsidR="009457A7" w:rsidRPr="00482840" w:rsidRDefault="006B71FD" w:rsidP="006B71FD">
                      <w:pPr>
                        <w:jc w:val="center"/>
                      </w:pPr>
                      <w:r>
                        <w:t>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FE614" wp14:editId="606A8167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15D9" w14:textId="77777777" w:rsidR="009457A7" w:rsidRPr="00482840" w:rsidRDefault="009457A7" w:rsidP="00482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E614" id="Text Box 11" o:spid="_x0000_s1028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O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" filled="f" stroked="f">
                <v:textbox inset="0,0,0,0">
                  <w:txbxContent>
                    <w:p w14:paraId="507515D9" w14:textId="77777777" w:rsidR="009457A7" w:rsidRPr="00482840" w:rsidRDefault="009457A7" w:rsidP="00482840"/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FF751F">
        <w:rPr>
          <w:noProof/>
        </w:rPr>
        <w:t>б</w:t>
      </w:r>
      <w:r w:rsidR="00236D0A" w:rsidRPr="00236D0A">
        <w:rPr>
          <w:noProof/>
        </w:rPr>
        <w:t xml:space="preserve"> </w:t>
      </w:r>
      <w:r w:rsidR="00C344D8">
        <w:rPr>
          <w:szCs w:val="28"/>
        </w:rPr>
        <w:t xml:space="preserve">утверждении </w:t>
      </w:r>
      <w:r w:rsidR="00750E89">
        <w:rPr>
          <w:szCs w:val="28"/>
        </w:rPr>
        <w:t>Положения о приватизации мун</w:t>
      </w:r>
      <w:r w:rsidR="00C344D8">
        <w:rPr>
          <w:szCs w:val="28"/>
        </w:rPr>
        <w:t xml:space="preserve">иципального жилищного фонда Пермского муниципального округа </w:t>
      </w:r>
      <w:r w:rsidR="006172D7">
        <w:rPr>
          <w:szCs w:val="28"/>
        </w:rPr>
        <w:t>Пермского края</w:t>
      </w:r>
    </w:p>
    <w:p w14:paraId="04E5FFA0" w14:textId="6D177BCC" w:rsidR="0068250E" w:rsidRPr="00DB752C" w:rsidRDefault="00CC1470" w:rsidP="006B71FD">
      <w:pPr>
        <w:ind w:firstLine="709"/>
        <w:jc w:val="both"/>
        <w:rPr>
          <w:rFonts w:eastAsia="Calibri"/>
          <w:szCs w:val="28"/>
          <w:lang w:eastAsia="en-US"/>
        </w:rPr>
      </w:pPr>
      <w:r w:rsidRPr="00CC1470">
        <w:rPr>
          <w:rFonts w:eastAsia="Calibri"/>
          <w:szCs w:val="28"/>
          <w:lang w:eastAsia="en-US"/>
        </w:rPr>
        <w:t xml:space="preserve">В соответствии с </w:t>
      </w:r>
      <w:hyperlink r:id="rId9">
        <w:r w:rsidRPr="00CC1470">
          <w:rPr>
            <w:rStyle w:val="ab"/>
            <w:rFonts w:eastAsia="Calibri"/>
            <w:color w:val="auto"/>
            <w:szCs w:val="28"/>
            <w:u w:val="none"/>
            <w:lang w:eastAsia="en-US"/>
          </w:rPr>
          <w:t>Законом</w:t>
        </w:r>
      </w:hyperlink>
      <w:r w:rsidRPr="00CC1470">
        <w:rPr>
          <w:rFonts w:eastAsia="Calibri"/>
          <w:szCs w:val="28"/>
          <w:lang w:eastAsia="en-US"/>
        </w:rPr>
        <w:t xml:space="preserve"> Р</w:t>
      </w:r>
      <w:r>
        <w:rPr>
          <w:rFonts w:eastAsia="Calibri"/>
          <w:szCs w:val="28"/>
          <w:lang w:eastAsia="en-US"/>
        </w:rPr>
        <w:t>оссийской Федерации</w:t>
      </w:r>
      <w:r w:rsidR="00DB752C" w:rsidRPr="00DB752C">
        <w:rPr>
          <w:szCs w:val="28"/>
        </w:rPr>
        <w:t xml:space="preserve"> </w:t>
      </w:r>
      <w:r w:rsidR="00284C3A">
        <w:rPr>
          <w:rFonts w:eastAsia="Calibri"/>
          <w:szCs w:val="28"/>
          <w:lang w:eastAsia="en-US"/>
        </w:rPr>
        <w:t xml:space="preserve">от 04 июля </w:t>
      </w:r>
      <w:r w:rsidR="00DB752C" w:rsidRPr="00DB752C">
        <w:rPr>
          <w:rFonts w:eastAsia="Calibri"/>
          <w:szCs w:val="28"/>
          <w:lang w:eastAsia="en-US"/>
        </w:rPr>
        <w:t xml:space="preserve">1991 </w:t>
      </w:r>
      <w:r w:rsidR="006F7009">
        <w:rPr>
          <w:rFonts w:eastAsia="Calibri"/>
          <w:szCs w:val="28"/>
          <w:lang w:eastAsia="en-US"/>
        </w:rPr>
        <w:t xml:space="preserve">г. </w:t>
      </w:r>
      <w:r w:rsidR="00DB752C">
        <w:rPr>
          <w:rFonts w:eastAsia="Calibri"/>
          <w:szCs w:val="28"/>
          <w:lang w:eastAsia="en-US"/>
        </w:rPr>
        <w:t>№</w:t>
      </w:r>
      <w:r w:rsidR="00284C3A">
        <w:rPr>
          <w:rFonts w:eastAsia="Calibri"/>
          <w:szCs w:val="28"/>
          <w:lang w:eastAsia="en-US"/>
        </w:rPr>
        <w:t xml:space="preserve"> </w:t>
      </w:r>
      <w:r w:rsidR="00DB752C" w:rsidRPr="00DB752C">
        <w:rPr>
          <w:rFonts w:eastAsia="Calibri"/>
          <w:szCs w:val="28"/>
          <w:lang w:eastAsia="en-US"/>
        </w:rPr>
        <w:t>1541-1</w:t>
      </w:r>
      <w:r w:rsidR="00DB75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</w:t>
      </w:r>
      <w:r w:rsidRPr="00CC1470">
        <w:rPr>
          <w:rFonts w:eastAsia="Calibri"/>
          <w:szCs w:val="28"/>
          <w:lang w:eastAsia="en-US"/>
        </w:rPr>
        <w:t>О приватизации жилищного фонда в Российской Федерации</w:t>
      </w:r>
      <w:r>
        <w:rPr>
          <w:rFonts w:eastAsia="Calibri"/>
          <w:szCs w:val="28"/>
          <w:lang w:eastAsia="en-US"/>
        </w:rPr>
        <w:t>»</w:t>
      </w:r>
      <w:r w:rsidR="0068250E">
        <w:rPr>
          <w:szCs w:val="28"/>
          <w:lang w:val="x-none" w:eastAsia="x-none"/>
        </w:rPr>
        <w:t xml:space="preserve">, </w:t>
      </w:r>
      <w:r w:rsidR="00284C3A" w:rsidRPr="00284C3A">
        <w:rPr>
          <w:szCs w:val="28"/>
          <w:lang w:eastAsia="x-none"/>
        </w:rPr>
        <w:t>пункт</w:t>
      </w:r>
      <w:r w:rsidR="00284C3A">
        <w:rPr>
          <w:szCs w:val="28"/>
          <w:lang w:eastAsia="x-none"/>
        </w:rPr>
        <w:t>ом</w:t>
      </w:r>
      <w:r w:rsidR="00284C3A" w:rsidRPr="00284C3A">
        <w:rPr>
          <w:szCs w:val="28"/>
          <w:lang w:eastAsia="x-none"/>
        </w:rPr>
        <w:t xml:space="preserve"> 3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284C3A">
        <w:rPr>
          <w:szCs w:val="28"/>
          <w:lang w:eastAsia="x-none"/>
        </w:rPr>
        <w:t xml:space="preserve">, </w:t>
      </w:r>
      <w:r w:rsidR="00307497">
        <w:rPr>
          <w:szCs w:val="28"/>
          <w:lang w:eastAsia="x-none"/>
        </w:rPr>
        <w:t xml:space="preserve">пунктом 10 части 2 статьи 25 </w:t>
      </w:r>
      <w:r>
        <w:rPr>
          <w:szCs w:val="28"/>
        </w:rPr>
        <w:t>Устав</w:t>
      </w:r>
      <w:r w:rsidR="00307497">
        <w:rPr>
          <w:szCs w:val="28"/>
        </w:rPr>
        <w:t>а</w:t>
      </w:r>
      <w:r>
        <w:rPr>
          <w:szCs w:val="28"/>
        </w:rPr>
        <w:t xml:space="preserve"> Пермского муниц</w:t>
      </w:r>
      <w:r w:rsidR="006B71FD">
        <w:rPr>
          <w:szCs w:val="28"/>
        </w:rPr>
        <w:t>ипального округа Пермского края</w:t>
      </w:r>
    </w:p>
    <w:p w14:paraId="068C425E" w14:textId="77777777" w:rsidR="0068250E" w:rsidRDefault="0068250E" w:rsidP="006B71FD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Дума Пермского муниципального округа Пермского края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РЕШАЕТ</w:t>
      </w:r>
      <w:r>
        <w:rPr>
          <w:szCs w:val="28"/>
          <w:lang w:val="x-none" w:eastAsia="x-none"/>
        </w:rPr>
        <w:t>:</w:t>
      </w:r>
    </w:p>
    <w:p w14:paraId="4DDACE30" w14:textId="6D30E81C" w:rsidR="0068250E" w:rsidRDefault="0068250E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1FD">
        <w:rPr>
          <w:rFonts w:ascii="Times New Roman" w:hAnsi="Times New Roman" w:cs="Times New Roman"/>
          <w:sz w:val="28"/>
          <w:szCs w:val="28"/>
        </w:rPr>
        <w:t xml:space="preserve"> </w:t>
      </w:r>
      <w:r w:rsidR="006D2404">
        <w:rPr>
          <w:rFonts w:ascii="Times New Roman" w:hAnsi="Times New Roman" w:cs="Times New Roman"/>
          <w:sz w:val="28"/>
          <w:szCs w:val="28"/>
        </w:rPr>
        <w:t>Утвердить</w:t>
      </w:r>
      <w:r w:rsidR="00F03F99">
        <w:rPr>
          <w:rFonts w:ascii="Times New Roman" w:hAnsi="Times New Roman" w:cs="Times New Roman"/>
          <w:sz w:val="28"/>
          <w:szCs w:val="28"/>
        </w:rPr>
        <w:t xml:space="preserve"> </w:t>
      </w:r>
      <w:r w:rsidR="00BE783B">
        <w:rPr>
          <w:rFonts w:ascii="Times New Roman" w:hAnsi="Times New Roman" w:cs="Times New Roman"/>
          <w:sz w:val="28"/>
          <w:szCs w:val="28"/>
        </w:rPr>
        <w:t xml:space="preserve">Положение о приватизации </w:t>
      </w:r>
      <w:r w:rsidR="00C55E15">
        <w:rPr>
          <w:rFonts w:ascii="Times New Roman" w:hAnsi="Times New Roman" w:cs="Times New Roman"/>
          <w:sz w:val="28"/>
          <w:szCs w:val="28"/>
        </w:rPr>
        <w:t>муниципального жилищного фонда Пермского муниципального округа</w:t>
      </w:r>
      <w:r w:rsidR="006172D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0A087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="00C55E15">
        <w:rPr>
          <w:rFonts w:ascii="Times New Roman" w:hAnsi="Times New Roman" w:cs="Times New Roman"/>
          <w:sz w:val="28"/>
          <w:szCs w:val="28"/>
        </w:rPr>
        <w:t>.</w:t>
      </w:r>
    </w:p>
    <w:p w14:paraId="79B5274A" w14:textId="121CF40A" w:rsidR="000A0873" w:rsidRPr="000A0873" w:rsidRDefault="00A83275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1FD">
        <w:rPr>
          <w:rFonts w:ascii="Times New Roman" w:hAnsi="Times New Roman" w:cs="Times New Roman"/>
          <w:sz w:val="28"/>
          <w:szCs w:val="28"/>
        </w:rPr>
        <w:t xml:space="preserve"> </w:t>
      </w:r>
      <w:r w:rsidR="000A0873" w:rsidRPr="000A0873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0A087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D07C1" w:rsidRPr="00BD07C1">
        <w:rPr>
          <w:rFonts w:ascii="Times New Roman" w:hAnsi="Times New Roman" w:cs="Times New Roman"/>
          <w:sz w:val="28"/>
          <w:szCs w:val="28"/>
        </w:rPr>
        <w:t xml:space="preserve">Кондратовского сельского поселения, </w:t>
      </w:r>
      <w:proofErr w:type="spellStart"/>
      <w:r w:rsidR="00BD07C1" w:rsidRPr="00BD07C1"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 w:rsidR="00BD07C1" w:rsidRPr="00BD07C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BD07C1" w:rsidRPr="00BD07C1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="00BD07C1" w:rsidRPr="00BD07C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BD07C1" w:rsidRPr="00BD07C1">
        <w:rPr>
          <w:rFonts w:ascii="Times New Roman" w:hAnsi="Times New Roman" w:cs="Times New Roman"/>
          <w:sz w:val="28"/>
          <w:szCs w:val="28"/>
        </w:rPr>
        <w:t>Мулянского</w:t>
      </w:r>
      <w:proofErr w:type="spellEnd"/>
      <w:r w:rsidR="00BD07C1" w:rsidRPr="00BD07C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BD07C1" w:rsidRPr="00BD07C1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="000A0873" w:rsidRPr="00BD07C1">
        <w:rPr>
          <w:rFonts w:ascii="Times New Roman" w:hAnsi="Times New Roman" w:cs="Times New Roman"/>
          <w:sz w:val="28"/>
          <w:szCs w:val="28"/>
        </w:rPr>
        <w:t xml:space="preserve"> </w:t>
      </w:r>
      <w:r w:rsidR="000A0873" w:rsidRPr="000A0873">
        <w:rPr>
          <w:rFonts w:ascii="Times New Roman" w:hAnsi="Times New Roman" w:cs="Times New Roman"/>
          <w:sz w:val="28"/>
          <w:szCs w:val="28"/>
        </w:rPr>
        <w:t>сельского поселения, согласно приложению 2 к настоящему решению.</w:t>
      </w:r>
    </w:p>
    <w:p w14:paraId="5E24F08F" w14:textId="51C44361" w:rsidR="00C764F9" w:rsidRDefault="00A83275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9FC">
        <w:rPr>
          <w:rFonts w:ascii="Times New Roman" w:hAnsi="Times New Roman" w:cs="Times New Roman"/>
          <w:sz w:val="28"/>
          <w:szCs w:val="28"/>
        </w:rPr>
        <w:t>.</w:t>
      </w:r>
      <w:r w:rsidR="006B71FD">
        <w:rPr>
          <w:rFonts w:ascii="Times New Roman" w:hAnsi="Times New Roman" w:cs="Times New Roman"/>
          <w:sz w:val="28"/>
          <w:szCs w:val="28"/>
        </w:rPr>
        <w:t xml:space="preserve"> </w:t>
      </w:r>
      <w:r w:rsidR="006D2404" w:rsidRPr="006D24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(обнародования), и распространяется на правоотношения возникшие </w:t>
      </w:r>
      <w:r w:rsidR="00C764F9" w:rsidRPr="006D2404">
        <w:rPr>
          <w:rFonts w:ascii="Times New Roman" w:hAnsi="Times New Roman" w:cs="Times New Roman"/>
          <w:sz w:val="28"/>
          <w:szCs w:val="28"/>
        </w:rPr>
        <w:t>с 01 января</w:t>
      </w:r>
      <w:r w:rsidR="00C764F9" w:rsidRPr="00C764F9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764F9">
        <w:rPr>
          <w:rFonts w:ascii="Times New Roman" w:hAnsi="Times New Roman" w:cs="Times New Roman"/>
          <w:sz w:val="28"/>
          <w:szCs w:val="28"/>
        </w:rPr>
        <w:t>.</w:t>
      </w:r>
    </w:p>
    <w:p w14:paraId="4A2D9815" w14:textId="0BAA3902" w:rsidR="0068250E" w:rsidRPr="00211F50" w:rsidRDefault="00256373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4F9">
        <w:rPr>
          <w:rFonts w:ascii="Times New Roman" w:hAnsi="Times New Roman" w:cs="Times New Roman"/>
          <w:sz w:val="28"/>
          <w:szCs w:val="28"/>
        </w:rPr>
        <w:t>.</w:t>
      </w:r>
      <w:r w:rsidR="006B71FD">
        <w:rPr>
          <w:rFonts w:ascii="Times New Roman" w:hAnsi="Times New Roman" w:cs="Times New Roman"/>
          <w:sz w:val="28"/>
          <w:szCs w:val="28"/>
        </w:rPr>
        <w:t xml:space="preserve"> </w:t>
      </w:r>
      <w:r w:rsidR="00C764F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8250E">
        <w:rPr>
          <w:rFonts w:ascii="Times New Roman" w:hAnsi="Times New Roman" w:cs="Times New Roman"/>
          <w:sz w:val="28"/>
          <w:szCs w:val="28"/>
        </w:rPr>
        <w:t>опубликова</w:t>
      </w:r>
      <w:r w:rsidR="00C764F9">
        <w:rPr>
          <w:rFonts w:ascii="Times New Roman" w:hAnsi="Times New Roman" w:cs="Times New Roman"/>
          <w:sz w:val="28"/>
          <w:szCs w:val="28"/>
        </w:rPr>
        <w:t>ть</w:t>
      </w:r>
      <w:r w:rsidR="0068250E">
        <w:rPr>
          <w:rFonts w:ascii="Times New Roman" w:hAnsi="Times New Roman" w:cs="Times New Roman"/>
          <w:sz w:val="28"/>
          <w:szCs w:val="28"/>
        </w:rPr>
        <w:t xml:space="preserve"> (</w:t>
      </w:r>
      <w:r w:rsidR="0068250E" w:rsidRPr="00211F50">
        <w:rPr>
          <w:rFonts w:ascii="Times New Roman" w:hAnsi="Times New Roman" w:cs="Times New Roman"/>
          <w:sz w:val="28"/>
          <w:szCs w:val="28"/>
        </w:rPr>
        <w:t>обнародова</w:t>
      </w:r>
      <w:r w:rsidR="00C764F9" w:rsidRPr="00211F50">
        <w:rPr>
          <w:rFonts w:ascii="Times New Roman" w:hAnsi="Times New Roman" w:cs="Times New Roman"/>
          <w:sz w:val="28"/>
          <w:szCs w:val="28"/>
        </w:rPr>
        <w:t>ть</w:t>
      </w:r>
      <w:r w:rsidR="0068250E" w:rsidRPr="00211F50">
        <w:rPr>
          <w:rFonts w:ascii="Times New Roman" w:hAnsi="Times New Roman" w:cs="Times New Roman"/>
          <w:sz w:val="28"/>
          <w:szCs w:val="28"/>
        </w:rPr>
        <w:t>) в бюллетене муниципального образования</w:t>
      </w:r>
      <w:r w:rsidR="00211F50" w:rsidRPr="00211F50">
        <w:rPr>
          <w:rFonts w:ascii="Times New Roman" w:hAnsi="Times New Roman" w:cs="Times New Roman"/>
          <w:sz w:val="28"/>
          <w:szCs w:val="28"/>
        </w:rPr>
        <w:t xml:space="preserve"> «Пермский муниципальный округ»</w:t>
      </w:r>
      <w:r w:rsidR="00211F50" w:rsidRPr="00211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Пермского муниципального округа в информационно-телекоммуникационной сети Интернет (</w:t>
      </w:r>
      <w:r w:rsidR="00211F50" w:rsidRPr="006B71FD">
        <w:rPr>
          <w:rFonts w:ascii="Times New Roman" w:eastAsia="Calibri" w:hAnsi="Times New Roman" w:cs="Times New Roman"/>
          <w:sz w:val="28"/>
          <w:szCs w:val="28"/>
          <w:lang w:eastAsia="en-US"/>
        </w:rPr>
        <w:t>www.permraion.ru).</w:t>
      </w:r>
    </w:p>
    <w:p w14:paraId="44A791CF" w14:textId="77777777" w:rsidR="00F7098D" w:rsidRDefault="00F7098D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01EFD" w14:textId="77777777" w:rsidR="00F7098D" w:rsidRDefault="00F7098D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396ED" w14:textId="77777777" w:rsidR="00F7098D" w:rsidRDefault="00F7098D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303A50" w14:textId="6B964DCD" w:rsidR="0068250E" w:rsidRDefault="00256373" w:rsidP="006B7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39FC">
        <w:rPr>
          <w:rFonts w:ascii="Times New Roman" w:hAnsi="Times New Roman" w:cs="Times New Roman"/>
          <w:sz w:val="28"/>
          <w:szCs w:val="28"/>
        </w:rPr>
        <w:t>.</w:t>
      </w:r>
      <w:r w:rsidR="006B71FD">
        <w:rPr>
          <w:rFonts w:ascii="Times New Roman" w:hAnsi="Times New Roman" w:cs="Times New Roman"/>
          <w:sz w:val="28"/>
          <w:szCs w:val="28"/>
        </w:rPr>
        <w:t xml:space="preserve"> </w:t>
      </w:r>
      <w:r w:rsidR="006825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Думы Пермского муниципального </w:t>
      </w:r>
      <w:r w:rsidR="0068250E" w:rsidRPr="004F100A">
        <w:rPr>
          <w:rFonts w:ascii="Times New Roman" w:hAnsi="Times New Roman" w:cs="Times New Roman"/>
          <w:sz w:val="28"/>
          <w:szCs w:val="28"/>
        </w:rPr>
        <w:t>округа по развитию инфраструктуры и управлению ресурсами.</w:t>
      </w:r>
    </w:p>
    <w:p w14:paraId="69791F19" w14:textId="77777777" w:rsidR="006B71FD" w:rsidRDefault="006B71FD" w:rsidP="006B71FD">
      <w:pPr>
        <w:pStyle w:val="a5"/>
        <w:tabs>
          <w:tab w:val="left" w:pos="0"/>
          <w:tab w:val="left" w:pos="1418"/>
        </w:tabs>
        <w:spacing w:line="240" w:lineRule="auto"/>
        <w:ind w:firstLine="709"/>
        <w:rPr>
          <w:szCs w:val="28"/>
        </w:rPr>
      </w:pPr>
    </w:p>
    <w:p w14:paraId="66AAEDD4" w14:textId="77777777" w:rsidR="006B71FD" w:rsidRPr="00DE4AF8" w:rsidRDefault="006B71FD" w:rsidP="006B71FD">
      <w:pPr>
        <w:spacing w:line="240" w:lineRule="exact"/>
        <w:rPr>
          <w:szCs w:val="28"/>
        </w:rPr>
      </w:pPr>
    </w:p>
    <w:p w14:paraId="4672BF7F" w14:textId="77777777" w:rsidR="006B71FD" w:rsidRPr="009E4586" w:rsidRDefault="006B71FD" w:rsidP="006B71FD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3B29510A" w14:textId="77777777" w:rsidR="006B71FD" w:rsidRPr="009E4586" w:rsidRDefault="006B71FD" w:rsidP="006B71F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3B16C7AC" w14:textId="77777777" w:rsidR="006B71FD" w:rsidRPr="009E4586" w:rsidRDefault="006B71FD" w:rsidP="006B71FD">
      <w:pPr>
        <w:rPr>
          <w:szCs w:val="28"/>
        </w:rPr>
      </w:pPr>
    </w:p>
    <w:p w14:paraId="73F6DF8F" w14:textId="77777777" w:rsidR="006B71FD" w:rsidRPr="009E4586" w:rsidRDefault="006B71FD" w:rsidP="006B71FD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60EB5520" w14:textId="77777777" w:rsidR="006B71FD" w:rsidRPr="009E4586" w:rsidRDefault="006B71FD" w:rsidP="006B71FD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285C2BF0" w14:textId="136DF40C" w:rsidR="009C3447" w:rsidRPr="006B71FD" w:rsidRDefault="006B71FD" w:rsidP="006B71F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14:paraId="730E65D5" w14:textId="77777777" w:rsidR="0061196E" w:rsidRDefault="0061196E" w:rsidP="009C3447">
      <w:pPr>
        <w:ind w:left="5670"/>
        <w:rPr>
          <w:bCs/>
          <w:szCs w:val="28"/>
        </w:rPr>
      </w:pPr>
    </w:p>
    <w:p w14:paraId="44D3F19A" w14:textId="77777777" w:rsidR="004F100A" w:rsidRDefault="004F100A" w:rsidP="0068250E">
      <w:pPr>
        <w:ind w:left="6096"/>
        <w:rPr>
          <w:szCs w:val="28"/>
        </w:rPr>
      </w:pPr>
    </w:p>
    <w:p w14:paraId="790E1F6C" w14:textId="77777777" w:rsidR="004F100A" w:rsidRDefault="004F100A" w:rsidP="0068250E">
      <w:pPr>
        <w:ind w:left="6096"/>
        <w:rPr>
          <w:szCs w:val="28"/>
        </w:rPr>
      </w:pPr>
    </w:p>
    <w:p w14:paraId="6F342AB5" w14:textId="77777777" w:rsidR="004F100A" w:rsidRDefault="004F100A" w:rsidP="0068250E">
      <w:pPr>
        <w:ind w:left="6096"/>
        <w:rPr>
          <w:szCs w:val="28"/>
        </w:rPr>
      </w:pPr>
    </w:p>
    <w:p w14:paraId="566CEAC9" w14:textId="77777777" w:rsidR="004F100A" w:rsidRDefault="004F100A" w:rsidP="0068250E">
      <w:pPr>
        <w:ind w:left="6096"/>
        <w:rPr>
          <w:szCs w:val="28"/>
        </w:rPr>
      </w:pPr>
    </w:p>
    <w:p w14:paraId="2CEB4130" w14:textId="77777777" w:rsidR="004F100A" w:rsidRDefault="004F100A" w:rsidP="0068250E">
      <w:pPr>
        <w:ind w:left="6096"/>
        <w:rPr>
          <w:szCs w:val="28"/>
        </w:rPr>
      </w:pPr>
    </w:p>
    <w:p w14:paraId="6443878C" w14:textId="77777777" w:rsidR="004F100A" w:rsidRDefault="004F100A" w:rsidP="0068250E">
      <w:pPr>
        <w:ind w:left="6096"/>
        <w:rPr>
          <w:szCs w:val="28"/>
        </w:rPr>
      </w:pPr>
    </w:p>
    <w:p w14:paraId="7DC190DA" w14:textId="77777777" w:rsidR="004F100A" w:rsidRDefault="004F100A" w:rsidP="0068250E">
      <w:pPr>
        <w:ind w:left="6096"/>
        <w:rPr>
          <w:szCs w:val="28"/>
        </w:rPr>
      </w:pPr>
    </w:p>
    <w:p w14:paraId="25E6B0B5" w14:textId="77777777" w:rsidR="004F100A" w:rsidRDefault="004F100A" w:rsidP="0068250E">
      <w:pPr>
        <w:ind w:left="6096"/>
        <w:rPr>
          <w:szCs w:val="28"/>
        </w:rPr>
      </w:pPr>
    </w:p>
    <w:p w14:paraId="0D722C81" w14:textId="77777777" w:rsidR="004F100A" w:rsidRDefault="004F100A" w:rsidP="0068250E">
      <w:pPr>
        <w:ind w:left="6096"/>
        <w:rPr>
          <w:szCs w:val="28"/>
        </w:rPr>
      </w:pPr>
    </w:p>
    <w:p w14:paraId="60739A94" w14:textId="77777777" w:rsidR="004F100A" w:rsidRDefault="004F100A" w:rsidP="0068250E">
      <w:pPr>
        <w:ind w:left="6096"/>
        <w:rPr>
          <w:szCs w:val="28"/>
        </w:rPr>
      </w:pPr>
    </w:p>
    <w:p w14:paraId="131E0CBF" w14:textId="77777777" w:rsidR="004F100A" w:rsidRDefault="004F100A" w:rsidP="0068250E">
      <w:pPr>
        <w:ind w:left="6096"/>
        <w:rPr>
          <w:szCs w:val="28"/>
        </w:rPr>
      </w:pPr>
    </w:p>
    <w:p w14:paraId="41306664" w14:textId="77777777" w:rsidR="004F100A" w:rsidRDefault="004F100A" w:rsidP="0068250E">
      <w:pPr>
        <w:ind w:left="6096"/>
        <w:rPr>
          <w:szCs w:val="28"/>
        </w:rPr>
      </w:pPr>
    </w:p>
    <w:p w14:paraId="2FD24C48" w14:textId="77777777" w:rsidR="004F100A" w:rsidRDefault="004F100A" w:rsidP="0068250E">
      <w:pPr>
        <w:ind w:left="6096"/>
        <w:rPr>
          <w:szCs w:val="28"/>
        </w:rPr>
      </w:pPr>
    </w:p>
    <w:p w14:paraId="78A5B14E" w14:textId="77777777" w:rsidR="004F100A" w:rsidRDefault="004F100A" w:rsidP="0068250E">
      <w:pPr>
        <w:ind w:left="6096"/>
        <w:rPr>
          <w:szCs w:val="28"/>
        </w:rPr>
      </w:pPr>
    </w:p>
    <w:p w14:paraId="5C7F77B7" w14:textId="77777777" w:rsidR="004F100A" w:rsidRDefault="004F100A" w:rsidP="0068250E">
      <w:pPr>
        <w:ind w:left="6096"/>
        <w:rPr>
          <w:szCs w:val="28"/>
        </w:rPr>
      </w:pPr>
    </w:p>
    <w:p w14:paraId="24FEC67F" w14:textId="77777777" w:rsidR="004F100A" w:rsidRDefault="004F100A" w:rsidP="0068250E">
      <w:pPr>
        <w:ind w:left="6096"/>
        <w:rPr>
          <w:szCs w:val="28"/>
        </w:rPr>
      </w:pPr>
    </w:p>
    <w:p w14:paraId="0C4371E0" w14:textId="77777777" w:rsidR="004F100A" w:rsidRDefault="004F100A" w:rsidP="0068250E">
      <w:pPr>
        <w:ind w:left="6096"/>
        <w:rPr>
          <w:szCs w:val="28"/>
        </w:rPr>
      </w:pPr>
    </w:p>
    <w:p w14:paraId="4EE57153" w14:textId="77777777" w:rsidR="004F100A" w:rsidRDefault="004F100A" w:rsidP="0068250E">
      <w:pPr>
        <w:ind w:left="6096"/>
        <w:rPr>
          <w:szCs w:val="28"/>
        </w:rPr>
      </w:pPr>
    </w:p>
    <w:p w14:paraId="26C3DAC7" w14:textId="77777777" w:rsidR="000A0873" w:rsidRDefault="000A0873" w:rsidP="0068250E">
      <w:pPr>
        <w:ind w:left="6096"/>
        <w:rPr>
          <w:szCs w:val="28"/>
        </w:rPr>
      </w:pPr>
    </w:p>
    <w:p w14:paraId="2C90572D" w14:textId="77777777" w:rsidR="000A0873" w:rsidRDefault="000A0873" w:rsidP="0068250E">
      <w:pPr>
        <w:ind w:left="6096"/>
        <w:rPr>
          <w:szCs w:val="28"/>
        </w:rPr>
      </w:pPr>
    </w:p>
    <w:p w14:paraId="2C0E185C" w14:textId="77777777" w:rsidR="000A0873" w:rsidRDefault="000A0873" w:rsidP="0068250E">
      <w:pPr>
        <w:ind w:left="6096"/>
        <w:rPr>
          <w:szCs w:val="28"/>
        </w:rPr>
      </w:pPr>
    </w:p>
    <w:p w14:paraId="5A1A0FAC" w14:textId="77777777" w:rsidR="000A0873" w:rsidRDefault="000A0873" w:rsidP="0068250E">
      <w:pPr>
        <w:ind w:left="6096"/>
        <w:rPr>
          <w:szCs w:val="28"/>
        </w:rPr>
      </w:pPr>
    </w:p>
    <w:p w14:paraId="4E7D6131" w14:textId="77777777" w:rsidR="000A0873" w:rsidRDefault="000A0873" w:rsidP="0068250E">
      <w:pPr>
        <w:ind w:left="6096"/>
        <w:rPr>
          <w:szCs w:val="28"/>
        </w:rPr>
      </w:pPr>
    </w:p>
    <w:p w14:paraId="284FA432" w14:textId="77777777" w:rsidR="000A0873" w:rsidRDefault="000A0873" w:rsidP="0068250E">
      <w:pPr>
        <w:ind w:left="6096"/>
        <w:rPr>
          <w:szCs w:val="28"/>
        </w:rPr>
      </w:pPr>
    </w:p>
    <w:p w14:paraId="2E7F0993" w14:textId="77777777" w:rsidR="000A0873" w:rsidRDefault="000A0873" w:rsidP="0068250E">
      <w:pPr>
        <w:ind w:left="6096"/>
        <w:rPr>
          <w:szCs w:val="28"/>
        </w:rPr>
      </w:pPr>
    </w:p>
    <w:p w14:paraId="1AE23325" w14:textId="77777777" w:rsidR="000A0873" w:rsidRDefault="000A0873" w:rsidP="0068250E">
      <w:pPr>
        <w:ind w:left="6096"/>
        <w:rPr>
          <w:szCs w:val="28"/>
        </w:rPr>
      </w:pPr>
    </w:p>
    <w:p w14:paraId="10C08987" w14:textId="77777777" w:rsidR="000A0873" w:rsidRDefault="000A0873" w:rsidP="0068250E">
      <w:pPr>
        <w:ind w:left="6096"/>
        <w:rPr>
          <w:szCs w:val="28"/>
        </w:rPr>
      </w:pPr>
    </w:p>
    <w:p w14:paraId="4AFE3C4E" w14:textId="77777777" w:rsidR="000A0873" w:rsidRDefault="000A0873" w:rsidP="0068250E">
      <w:pPr>
        <w:ind w:left="6096"/>
        <w:rPr>
          <w:szCs w:val="28"/>
        </w:rPr>
      </w:pPr>
    </w:p>
    <w:p w14:paraId="0605705E" w14:textId="77777777" w:rsidR="000A0873" w:rsidRDefault="000A0873" w:rsidP="0068250E">
      <w:pPr>
        <w:ind w:left="6096"/>
        <w:rPr>
          <w:szCs w:val="28"/>
        </w:rPr>
      </w:pPr>
    </w:p>
    <w:p w14:paraId="3D1D9CA3" w14:textId="77777777" w:rsidR="000A0873" w:rsidRDefault="000A0873" w:rsidP="0068250E">
      <w:pPr>
        <w:ind w:left="6096"/>
        <w:rPr>
          <w:szCs w:val="28"/>
        </w:rPr>
      </w:pPr>
    </w:p>
    <w:p w14:paraId="38AC4F0E" w14:textId="77777777" w:rsidR="000A0873" w:rsidRDefault="000A0873" w:rsidP="0068250E">
      <w:pPr>
        <w:ind w:left="6096"/>
        <w:rPr>
          <w:szCs w:val="28"/>
        </w:rPr>
      </w:pPr>
    </w:p>
    <w:p w14:paraId="4029858A" w14:textId="77777777" w:rsidR="000A0873" w:rsidRDefault="000A0873" w:rsidP="0068250E">
      <w:pPr>
        <w:ind w:left="6096"/>
        <w:rPr>
          <w:szCs w:val="28"/>
        </w:rPr>
      </w:pPr>
    </w:p>
    <w:p w14:paraId="6C233A16" w14:textId="77777777" w:rsidR="000A0873" w:rsidRDefault="000A0873" w:rsidP="0068250E">
      <w:pPr>
        <w:ind w:left="6096"/>
        <w:rPr>
          <w:szCs w:val="28"/>
        </w:rPr>
      </w:pPr>
    </w:p>
    <w:p w14:paraId="63984FC2" w14:textId="5BEA02CC" w:rsidR="00BD07C1" w:rsidRDefault="00BD07C1" w:rsidP="00F7098D">
      <w:pPr>
        <w:ind w:left="6096" w:hanging="426"/>
        <w:rPr>
          <w:szCs w:val="28"/>
        </w:rPr>
      </w:pPr>
      <w:bookmarkStart w:id="0" w:name="_Hlk120029794"/>
      <w:bookmarkEnd w:id="0"/>
      <w:r>
        <w:rPr>
          <w:szCs w:val="28"/>
        </w:rPr>
        <w:lastRenderedPageBreak/>
        <w:t>Приложение 1</w:t>
      </w:r>
    </w:p>
    <w:p w14:paraId="6B01F7DD" w14:textId="77777777" w:rsidR="00F7098D" w:rsidRDefault="00BD07C1" w:rsidP="00F7098D">
      <w:pPr>
        <w:ind w:left="6096" w:hanging="426"/>
        <w:rPr>
          <w:szCs w:val="28"/>
        </w:rPr>
      </w:pPr>
      <w:r>
        <w:rPr>
          <w:szCs w:val="28"/>
        </w:rPr>
        <w:t>к решению</w:t>
      </w:r>
      <w:r w:rsidR="00F7098D">
        <w:rPr>
          <w:szCs w:val="28"/>
        </w:rPr>
        <w:t xml:space="preserve"> Думы</w:t>
      </w:r>
    </w:p>
    <w:p w14:paraId="4867368C" w14:textId="0267A353" w:rsidR="00BD07C1" w:rsidRDefault="00BD07C1" w:rsidP="00F7098D">
      <w:pPr>
        <w:ind w:left="6096" w:hanging="426"/>
        <w:rPr>
          <w:szCs w:val="28"/>
        </w:rPr>
      </w:pPr>
      <w:r>
        <w:rPr>
          <w:szCs w:val="28"/>
        </w:rPr>
        <w:t xml:space="preserve">Пермского муниципального округа </w:t>
      </w:r>
    </w:p>
    <w:p w14:paraId="3AA46729" w14:textId="4FA23D55" w:rsidR="00BD07C1" w:rsidRDefault="00BD07C1" w:rsidP="00F7098D">
      <w:pPr>
        <w:ind w:left="6096" w:hanging="426"/>
        <w:rPr>
          <w:szCs w:val="28"/>
        </w:rPr>
      </w:pPr>
      <w:r>
        <w:rPr>
          <w:szCs w:val="28"/>
        </w:rPr>
        <w:t xml:space="preserve">от </w:t>
      </w:r>
      <w:r w:rsidR="00F7098D">
        <w:rPr>
          <w:szCs w:val="28"/>
        </w:rPr>
        <w:t>16.02.2023</w:t>
      </w:r>
      <w:r>
        <w:rPr>
          <w:szCs w:val="28"/>
        </w:rPr>
        <w:t xml:space="preserve"> № </w:t>
      </w:r>
      <w:r w:rsidR="00F7098D">
        <w:rPr>
          <w:szCs w:val="28"/>
        </w:rPr>
        <w:t>123</w:t>
      </w:r>
    </w:p>
    <w:p w14:paraId="6290ABF8" w14:textId="1E787D69" w:rsidR="00BD07C1" w:rsidRDefault="00BD07C1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0F6FE9DB" w14:textId="77777777" w:rsidR="00F7098D" w:rsidRDefault="00F7098D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6A33C17F" w14:textId="2BD9EE1D" w:rsidR="006172D7" w:rsidRDefault="00D35527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ПОЛОЖЕНИЕ</w:t>
      </w:r>
    </w:p>
    <w:p w14:paraId="5E930A10" w14:textId="4826C986" w:rsidR="00AE10D9" w:rsidRDefault="00D35527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о приватизации муниципального </w:t>
      </w:r>
      <w:r w:rsidR="00AE10D9" w:rsidRPr="00AE10D9">
        <w:rPr>
          <w:rFonts w:eastAsia="Calibri"/>
          <w:b/>
          <w:bCs/>
          <w:szCs w:val="28"/>
          <w:lang w:eastAsia="en-US"/>
        </w:rPr>
        <w:t xml:space="preserve">жилищного фонда </w:t>
      </w:r>
      <w:r>
        <w:rPr>
          <w:rFonts w:eastAsia="Calibri"/>
          <w:b/>
          <w:bCs/>
          <w:szCs w:val="28"/>
          <w:lang w:eastAsia="en-US"/>
        </w:rPr>
        <w:t>П</w:t>
      </w:r>
      <w:r w:rsidR="00AE10D9" w:rsidRPr="00AE10D9">
        <w:rPr>
          <w:rFonts w:eastAsia="Calibri"/>
          <w:b/>
          <w:bCs/>
          <w:szCs w:val="28"/>
          <w:lang w:eastAsia="en-US"/>
        </w:rPr>
        <w:t>ермского муниц</w:t>
      </w:r>
      <w:r w:rsidR="00F7098D">
        <w:rPr>
          <w:rFonts w:eastAsia="Calibri"/>
          <w:b/>
          <w:bCs/>
          <w:szCs w:val="28"/>
          <w:lang w:eastAsia="en-US"/>
        </w:rPr>
        <w:t>ипального округа Пермского края</w:t>
      </w:r>
    </w:p>
    <w:p w14:paraId="49F5FB5A" w14:textId="77777777" w:rsidR="00244209" w:rsidRPr="00AE10D9" w:rsidRDefault="00244209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CB888FA" w14:textId="57134540" w:rsidR="00AE10D9" w:rsidRPr="00D725D6" w:rsidRDefault="00CB478C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val="en-US" w:eastAsia="en-US"/>
        </w:rPr>
        <w:t>I</w:t>
      </w:r>
      <w:r w:rsidR="00AE10D9" w:rsidRPr="00AE10D9">
        <w:rPr>
          <w:rFonts w:eastAsia="Calibri"/>
          <w:b/>
          <w:bCs/>
          <w:szCs w:val="28"/>
          <w:lang w:eastAsia="en-US"/>
        </w:rPr>
        <w:t>. Общие положения</w:t>
      </w:r>
    </w:p>
    <w:p w14:paraId="1F83BDC3" w14:textId="76232511" w:rsidR="0093592C" w:rsidRPr="0093592C" w:rsidRDefault="00AE10D9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93592C" w:rsidRPr="0093592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592C">
        <w:rPr>
          <w:rFonts w:ascii="Times New Roman" w:hAnsi="Times New Roman" w:cs="Times New Roman"/>
          <w:sz w:val="28"/>
          <w:szCs w:val="28"/>
        </w:rPr>
        <w:t>П</w:t>
      </w:r>
      <w:r w:rsidR="0093592C" w:rsidRPr="0093592C">
        <w:rPr>
          <w:rFonts w:ascii="Times New Roman" w:hAnsi="Times New Roman" w:cs="Times New Roman"/>
          <w:sz w:val="28"/>
          <w:szCs w:val="28"/>
        </w:rPr>
        <w:t xml:space="preserve">оложение разработано для реализации права граждан, проживающих в муниципальном жилищном фонде на условиях договора социального найма, на приватизацию. Положение разработано в соответствии с </w:t>
      </w:r>
      <w:r w:rsidR="0093592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315BA0">
        <w:rPr>
          <w:rFonts w:ascii="Times New Roman" w:hAnsi="Times New Roman" w:cs="Times New Roman"/>
          <w:sz w:val="28"/>
          <w:szCs w:val="28"/>
        </w:rPr>
        <w:t xml:space="preserve">от 04 июля </w:t>
      </w:r>
      <w:r w:rsidR="000A7641" w:rsidRPr="000A7641">
        <w:rPr>
          <w:rFonts w:ascii="Times New Roman" w:hAnsi="Times New Roman" w:cs="Times New Roman"/>
          <w:sz w:val="28"/>
          <w:szCs w:val="28"/>
        </w:rPr>
        <w:t xml:space="preserve">1991 </w:t>
      </w:r>
      <w:r w:rsidR="00135AB8">
        <w:rPr>
          <w:rFonts w:ascii="Times New Roman" w:hAnsi="Times New Roman" w:cs="Times New Roman"/>
          <w:sz w:val="28"/>
          <w:szCs w:val="28"/>
        </w:rPr>
        <w:t xml:space="preserve">г. </w:t>
      </w:r>
      <w:r w:rsidR="000A7641" w:rsidRPr="000A7641">
        <w:rPr>
          <w:rFonts w:ascii="Times New Roman" w:hAnsi="Times New Roman" w:cs="Times New Roman"/>
          <w:sz w:val="28"/>
          <w:szCs w:val="28"/>
        </w:rPr>
        <w:t>№</w:t>
      </w:r>
      <w:r w:rsidR="008400E9">
        <w:rPr>
          <w:rFonts w:ascii="Times New Roman" w:hAnsi="Times New Roman" w:cs="Times New Roman"/>
          <w:sz w:val="28"/>
          <w:szCs w:val="28"/>
        </w:rPr>
        <w:t xml:space="preserve"> </w:t>
      </w:r>
      <w:r w:rsidR="000A7641" w:rsidRPr="000A7641">
        <w:rPr>
          <w:rFonts w:ascii="Times New Roman" w:hAnsi="Times New Roman" w:cs="Times New Roman"/>
          <w:sz w:val="28"/>
          <w:szCs w:val="28"/>
        </w:rPr>
        <w:t xml:space="preserve">1541-1 </w:t>
      </w:r>
      <w:r w:rsidR="0093592C">
        <w:rPr>
          <w:rFonts w:ascii="Times New Roman" w:hAnsi="Times New Roman" w:cs="Times New Roman"/>
          <w:sz w:val="28"/>
          <w:szCs w:val="28"/>
        </w:rPr>
        <w:t>«</w:t>
      </w:r>
      <w:r w:rsidR="0093592C" w:rsidRPr="0093592C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93592C">
        <w:rPr>
          <w:rFonts w:ascii="Times New Roman" w:hAnsi="Times New Roman" w:cs="Times New Roman"/>
          <w:sz w:val="28"/>
          <w:szCs w:val="28"/>
        </w:rPr>
        <w:t>»</w:t>
      </w:r>
      <w:r w:rsidR="0093592C" w:rsidRPr="0093592C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10">
        <w:r w:rsidR="0093592C" w:rsidRPr="0093592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3592C" w:rsidRPr="0093592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71D588C" w14:textId="732468ED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 xml:space="preserve">1.2. Положение устанавливает порядок безвозмездной передачи муниципальных жилых помещений или части из них в общую собственность (совместную или долевую) </w:t>
      </w:r>
      <w:r w:rsidR="0026086A">
        <w:rPr>
          <w:szCs w:val="28"/>
        </w:rPr>
        <w:t xml:space="preserve">граждан, либо </w:t>
      </w:r>
      <w:r w:rsidR="0026086A" w:rsidRPr="0093592C">
        <w:rPr>
          <w:szCs w:val="28"/>
        </w:rPr>
        <w:t xml:space="preserve">в собственность </w:t>
      </w:r>
      <w:r w:rsidRPr="0093592C">
        <w:rPr>
          <w:szCs w:val="28"/>
        </w:rPr>
        <w:t>одного</w:t>
      </w:r>
      <w:r w:rsidR="0026086A">
        <w:rPr>
          <w:szCs w:val="28"/>
        </w:rPr>
        <w:t xml:space="preserve"> лица,</w:t>
      </w:r>
      <w:r w:rsidRPr="0093592C">
        <w:rPr>
          <w:szCs w:val="28"/>
        </w:rPr>
        <w:t xml:space="preserve"> в соответствии с достигнутым между этими лицами соглашением.</w:t>
      </w:r>
    </w:p>
    <w:p w14:paraId="7BDAC6F7" w14:textId="77777777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>1.3. Передача в собственность граждан занимаемых жилых помещений производится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14:paraId="624337B7" w14:textId="2BFAE4BF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 xml:space="preserve">1.4. Граждане, не изъявившие желания на приватизацию занимаемых помещений, пользуются ими на условиях </w:t>
      </w:r>
      <w:r w:rsidR="006943CB">
        <w:rPr>
          <w:szCs w:val="28"/>
        </w:rPr>
        <w:t xml:space="preserve">социального </w:t>
      </w:r>
      <w:r w:rsidRPr="0093592C">
        <w:rPr>
          <w:szCs w:val="28"/>
        </w:rPr>
        <w:t>найма.</w:t>
      </w:r>
    </w:p>
    <w:p w14:paraId="47BD5088" w14:textId="77777777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>1.5. Приватизация занимаемых гражданами жилых помещений в домах, требующих капитального ремонта, осуществляется в соответствии с законодательством.</w:t>
      </w:r>
    </w:p>
    <w:p w14:paraId="44C73E35" w14:textId="4A12B1B7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 xml:space="preserve">1.6. </w:t>
      </w:r>
      <w:r w:rsidR="00A901B1" w:rsidRPr="00A901B1">
        <w:rPr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 w:rsidRPr="0093592C">
        <w:rPr>
          <w:szCs w:val="28"/>
        </w:rPr>
        <w:t>.</w:t>
      </w:r>
    </w:p>
    <w:p w14:paraId="64012B5D" w14:textId="77777777" w:rsidR="0093592C" w:rsidRPr="0093592C" w:rsidRDefault="0093592C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3592C">
        <w:rPr>
          <w:szCs w:val="28"/>
        </w:rPr>
        <w:t>1.7. При приватизации гражданами жилых помещений в коммунальной квартире места общего пользования и подсобные помещения квартиры находятся в общей долевой собственности собственников жилых помещений.</w:t>
      </w:r>
    </w:p>
    <w:p w14:paraId="703F00BB" w14:textId="1BE9688D" w:rsidR="00160F63" w:rsidRDefault="0093592C" w:rsidP="00D725D6">
      <w:pPr>
        <w:ind w:firstLine="709"/>
        <w:jc w:val="both"/>
        <w:rPr>
          <w:rFonts w:eastAsia="Calibri"/>
          <w:szCs w:val="28"/>
          <w:lang w:eastAsia="en-US"/>
        </w:rPr>
      </w:pPr>
      <w:r w:rsidRPr="0093592C">
        <w:rPr>
          <w:rFonts w:eastAsia="Calibri"/>
          <w:szCs w:val="28"/>
          <w:lang w:eastAsia="en-US"/>
        </w:rPr>
        <w:t>Размер доли определяется пропорционально площади занимаемого жилого помещения</w:t>
      </w:r>
      <w:r w:rsidR="00AE10D9" w:rsidRPr="00AE10D9">
        <w:rPr>
          <w:rFonts w:eastAsia="Calibri"/>
          <w:szCs w:val="28"/>
          <w:lang w:eastAsia="en-US"/>
        </w:rPr>
        <w:t>.</w:t>
      </w:r>
    </w:p>
    <w:p w14:paraId="3C0BF368" w14:textId="77777777" w:rsidR="00160F63" w:rsidRDefault="00160F63" w:rsidP="00D725D6">
      <w:pPr>
        <w:ind w:firstLine="709"/>
        <w:jc w:val="both"/>
        <w:rPr>
          <w:rFonts w:eastAsia="Calibri"/>
          <w:szCs w:val="28"/>
          <w:lang w:eastAsia="en-US"/>
        </w:rPr>
      </w:pPr>
    </w:p>
    <w:p w14:paraId="31859ECB" w14:textId="6F996419" w:rsidR="00AE10D9" w:rsidRDefault="00CB478C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bookmarkStart w:id="1" w:name="_Hlk122419723"/>
      <w:r>
        <w:rPr>
          <w:rFonts w:eastAsia="Calibri"/>
          <w:b/>
          <w:bCs/>
          <w:szCs w:val="28"/>
          <w:lang w:eastAsia="en-US"/>
        </w:rPr>
        <w:t>II</w:t>
      </w:r>
      <w:r w:rsidR="00AE10D9" w:rsidRPr="00AE10D9">
        <w:rPr>
          <w:rFonts w:eastAsia="Calibri"/>
          <w:b/>
          <w:bCs/>
          <w:szCs w:val="28"/>
          <w:lang w:eastAsia="en-US"/>
        </w:rPr>
        <w:t xml:space="preserve">. </w:t>
      </w:r>
      <w:r w:rsidR="00E27C64" w:rsidRPr="00E27C64">
        <w:rPr>
          <w:rFonts w:eastAsia="Calibri"/>
          <w:b/>
          <w:bCs/>
          <w:szCs w:val="28"/>
          <w:lang w:eastAsia="en-US"/>
        </w:rPr>
        <w:t>Порядок оформления передачи гражданам в собственность жилых помещений</w:t>
      </w:r>
    </w:p>
    <w:bookmarkEnd w:id="1"/>
    <w:p w14:paraId="6E29AC8F" w14:textId="77777777" w:rsidR="00DF4DDE" w:rsidRPr="00AE10D9" w:rsidRDefault="00DF4DDE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7877CA09" w14:textId="21C36D14" w:rsidR="00E27C64" w:rsidRPr="00E27C64" w:rsidRDefault="00E27C6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27C64">
        <w:rPr>
          <w:szCs w:val="28"/>
        </w:rPr>
        <w:lastRenderedPageBreak/>
        <w:t xml:space="preserve">2.1. Передача в собственность граждан жилых помещений осуществляется управлением жилищных отношений администрации </w:t>
      </w:r>
      <w:r w:rsidR="00D068B3">
        <w:rPr>
          <w:szCs w:val="28"/>
        </w:rPr>
        <w:t>Пермского муниципального округа</w:t>
      </w:r>
      <w:r w:rsidRPr="00E27C64">
        <w:rPr>
          <w:szCs w:val="28"/>
        </w:rPr>
        <w:t xml:space="preserve"> </w:t>
      </w:r>
      <w:r w:rsidR="00E751C5">
        <w:rPr>
          <w:szCs w:val="28"/>
        </w:rPr>
        <w:t xml:space="preserve">Пермского края </w:t>
      </w:r>
      <w:r w:rsidRPr="00E27C64">
        <w:rPr>
          <w:szCs w:val="28"/>
        </w:rPr>
        <w:t>(далее - Управление).</w:t>
      </w:r>
    </w:p>
    <w:p w14:paraId="079BEC0C" w14:textId="53A84A63" w:rsidR="00E436DD" w:rsidRPr="00E436DD" w:rsidRDefault="00E27C6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27C64">
        <w:rPr>
          <w:szCs w:val="28"/>
        </w:rPr>
        <w:t xml:space="preserve">2.2. </w:t>
      </w:r>
      <w:r w:rsidR="00E436DD" w:rsidRPr="00E436DD">
        <w:rPr>
          <w:szCs w:val="28"/>
        </w:rPr>
        <w:t xml:space="preserve">Передача жилых помещений в собственность граждан оформляется договором передачи, заключаемым </w:t>
      </w:r>
      <w:r w:rsidR="00E436DD">
        <w:rPr>
          <w:szCs w:val="28"/>
        </w:rPr>
        <w:t>Управлением</w:t>
      </w:r>
      <w:r w:rsidR="00E436DD" w:rsidRPr="00E436DD">
        <w:rPr>
          <w:szCs w:val="28"/>
        </w:rPr>
        <w:t xml:space="preserve"> с гражданином, получающим жилое помещение в собственность в порядке, у</w:t>
      </w:r>
      <w:r w:rsidR="00E436DD">
        <w:rPr>
          <w:szCs w:val="28"/>
        </w:rPr>
        <w:t xml:space="preserve">становленном законодательством. </w:t>
      </w:r>
    </w:p>
    <w:p w14:paraId="3ECF757C" w14:textId="41B09DF9" w:rsidR="00D1086E" w:rsidRPr="00D1086E" w:rsidRDefault="000B51FD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D1086E" w:rsidRPr="00D1086E">
        <w:rPr>
          <w:szCs w:val="28"/>
        </w:rPr>
        <w:t>Порядок предоставления и оформления муниципальной услуги о приватизации муниципального жилищного фонда Пермского муниципального округа Пермского края устанавливается административным регламентом, утверждаемым администрацией Пермского муниципального округа</w:t>
      </w:r>
      <w:r w:rsidR="006B4245">
        <w:rPr>
          <w:szCs w:val="28"/>
        </w:rPr>
        <w:t xml:space="preserve"> </w:t>
      </w:r>
      <w:r w:rsidR="006B4245" w:rsidRPr="006B4245">
        <w:rPr>
          <w:szCs w:val="28"/>
        </w:rPr>
        <w:t>Пермского края</w:t>
      </w:r>
      <w:r w:rsidR="00D1086E" w:rsidRPr="006B4245">
        <w:rPr>
          <w:szCs w:val="28"/>
        </w:rPr>
        <w:t>.</w:t>
      </w:r>
    </w:p>
    <w:p w14:paraId="1BE80CD9" w14:textId="77777777" w:rsidR="00E87947" w:rsidRDefault="00E87947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4C657D85" w14:textId="4C18C3AB" w:rsidR="00E87947" w:rsidRPr="00E87947" w:rsidRDefault="00CB478C" w:rsidP="00D725D6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III</w:t>
      </w:r>
      <w:r w:rsidR="00E87947" w:rsidRPr="00E87947">
        <w:rPr>
          <w:b/>
          <w:bCs/>
          <w:szCs w:val="28"/>
        </w:rPr>
        <w:t xml:space="preserve">. </w:t>
      </w:r>
      <w:r w:rsidR="00E87947" w:rsidRPr="00E27C64">
        <w:rPr>
          <w:b/>
          <w:bCs/>
          <w:szCs w:val="28"/>
        </w:rPr>
        <w:t>Передача гражданами приватизированных жилых помещений в</w:t>
      </w:r>
      <w:r w:rsidRPr="00CB478C">
        <w:rPr>
          <w:b/>
          <w:bCs/>
          <w:szCs w:val="28"/>
        </w:rPr>
        <w:t xml:space="preserve"> </w:t>
      </w:r>
      <w:r w:rsidR="00E87947" w:rsidRPr="00E27C64">
        <w:rPr>
          <w:b/>
          <w:bCs/>
          <w:szCs w:val="28"/>
        </w:rPr>
        <w:t>муниципальную собственность</w:t>
      </w:r>
    </w:p>
    <w:p w14:paraId="6396663F" w14:textId="77777777" w:rsidR="00E87947" w:rsidRDefault="00E87947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2537950F" w14:textId="0385C85D" w:rsidR="00E27C64" w:rsidRPr="00E27C64" w:rsidRDefault="00E27C6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27C64">
        <w:rPr>
          <w:szCs w:val="28"/>
        </w:rPr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</w:t>
      </w:r>
      <w:r w:rsidR="0002569E">
        <w:rPr>
          <w:szCs w:val="28"/>
        </w:rPr>
        <w:t>Пермского муниципального округа</w:t>
      </w:r>
      <w:r w:rsidR="00A709D6">
        <w:rPr>
          <w:szCs w:val="28"/>
        </w:rPr>
        <w:t xml:space="preserve"> </w:t>
      </w:r>
      <w:r w:rsidR="00A709D6" w:rsidRPr="00A709D6">
        <w:rPr>
          <w:szCs w:val="28"/>
        </w:rPr>
        <w:t>Пермского края</w:t>
      </w:r>
      <w:r w:rsidRPr="00A709D6">
        <w:rPr>
          <w:szCs w:val="28"/>
        </w:rPr>
        <w:t>,</w:t>
      </w:r>
      <w:r w:rsidRPr="00E27C64">
        <w:rPr>
          <w:szCs w:val="28"/>
        </w:rPr>
        <w:t xml:space="preserve"> а администрация </w:t>
      </w:r>
      <w:r w:rsidR="0002569E">
        <w:rPr>
          <w:szCs w:val="28"/>
        </w:rPr>
        <w:t>Пермского муниципального округа</w:t>
      </w:r>
      <w:r w:rsidR="00A709D6" w:rsidRPr="00A709D6">
        <w:rPr>
          <w:szCs w:val="28"/>
        </w:rPr>
        <w:t xml:space="preserve"> Пермского края</w:t>
      </w:r>
      <w:r w:rsidRPr="00A709D6">
        <w:rPr>
          <w:szCs w:val="28"/>
        </w:rPr>
        <w:t xml:space="preserve"> </w:t>
      </w:r>
      <w:r w:rsidRPr="00E27C64">
        <w:rPr>
          <w:szCs w:val="28"/>
        </w:rPr>
        <w:t xml:space="preserve">обязана принять их в собственность в соответствии с порядком, установленным администрацией </w:t>
      </w:r>
      <w:r w:rsidR="0002569E">
        <w:rPr>
          <w:szCs w:val="28"/>
        </w:rPr>
        <w:t>Пермского муниципального округа</w:t>
      </w:r>
      <w:r w:rsidR="00C212C4">
        <w:rPr>
          <w:szCs w:val="28"/>
        </w:rPr>
        <w:t xml:space="preserve"> </w:t>
      </w:r>
      <w:r w:rsidR="00C212C4" w:rsidRPr="00C212C4">
        <w:rPr>
          <w:szCs w:val="28"/>
        </w:rPr>
        <w:t>Пермского края</w:t>
      </w:r>
      <w:r w:rsidRPr="00C212C4">
        <w:rPr>
          <w:szCs w:val="28"/>
        </w:rPr>
        <w:t>,</w:t>
      </w:r>
      <w:r w:rsidRPr="00E27C64">
        <w:rPr>
          <w:szCs w:val="28"/>
        </w:rPr>
        <w:t xml:space="preserve"> и заключить договоры социального найма этих жилых помещений с гражданами и членами их семей, проживающими в этих жилых помещениях, в порядке, установленном законодательством Российской Федерации.</w:t>
      </w:r>
    </w:p>
    <w:p w14:paraId="65D1A787" w14:textId="77777777" w:rsidR="006B6474" w:rsidRDefault="006B6474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55EB8FA1" w14:textId="1E66B8F1" w:rsidR="00AE10D9" w:rsidRDefault="00CB478C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IV</w:t>
      </w:r>
      <w:r w:rsidR="00AE10D9" w:rsidRPr="00E27C64">
        <w:rPr>
          <w:rFonts w:eastAsia="Calibri"/>
          <w:b/>
          <w:bCs/>
          <w:szCs w:val="28"/>
          <w:lang w:eastAsia="en-US"/>
        </w:rPr>
        <w:t xml:space="preserve">. </w:t>
      </w:r>
      <w:r w:rsidR="00C73484">
        <w:rPr>
          <w:rFonts w:eastAsia="Calibri"/>
          <w:b/>
          <w:bCs/>
          <w:szCs w:val="28"/>
          <w:lang w:eastAsia="en-US"/>
        </w:rPr>
        <w:t>Заключительные положения</w:t>
      </w:r>
    </w:p>
    <w:p w14:paraId="48F1FAAA" w14:textId="77777777" w:rsidR="00A20276" w:rsidRPr="00AE10D9" w:rsidRDefault="00A20276" w:rsidP="00D725D6">
      <w:pPr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31A2DA95" w14:textId="19080261" w:rsidR="00C73484" w:rsidRPr="00C73484" w:rsidRDefault="00C7348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3484">
        <w:rPr>
          <w:szCs w:val="28"/>
        </w:rPr>
        <w:t>.1. При приватизации жилого помещения в одноквартирных жилых домах гражданам переходит право собственности на все строение. Передача жилого дома осуществляется на основании акта приема-передачи в соответствии с договором приватизации.</w:t>
      </w:r>
    </w:p>
    <w:p w14:paraId="4FA862E4" w14:textId="3FC5E576" w:rsidR="00C73484" w:rsidRPr="00C73484" w:rsidRDefault="00C7348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3484">
        <w:rPr>
          <w:szCs w:val="28"/>
        </w:rPr>
        <w:t xml:space="preserve">Акт приема-передачи подписывается </w:t>
      </w:r>
      <w:r w:rsidR="009335C8">
        <w:rPr>
          <w:szCs w:val="28"/>
        </w:rPr>
        <w:t>Управлением</w:t>
      </w:r>
      <w:r w:rsidRPr="00C73484">
        <w:rPr>
          <w:szCs w:val="28"/>
        </w:rPr>
        <w:t xml:space="preserve"> и гражданином (гражданами), приватизировавшим жилое помещение в доме.</w:t>
      </w:r>
    </w:p>
    <w:p w14:paraId="24E83FA2" w14:textId="2600A69A" w:rsidR="00C73484" w:rsidRDefault="00C7348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73484">
        <w:rPr>
          <w:szCs w:val="28"/>
        </w:rPr>
        <w:t>Право собственности граждан на жилой дом возникает с момента его государственной регистрации в установленном законом порядке.</w:t>
      </w:r>
    </w:p>
    <w:p w14:paraId="02042768" w14:textId="0B37617C" w:rsidR="009335C8" w:rsidRPr="00C73484" w:rsidRDefault="009335C8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4.2. Документы на государственную регистрацию</w:t>
      </w:r>
      <w:r w:rsidR="00067C75">
        <w:rPr>
          <w:szCs w:val="28"/>
        </w:rPr>
        <w:t xml:space="preserve"> перехода права собственности</w:t>
      </w:r>
      <w:r>
        <w:rPr>
          <w:szCs w:val="28"/>
        </w:rPr>
        <w:t xml:space="preserve"> направляются Управлением</w:t>
      </w:r>
      <w:r w:rsidR="00067C75">
        <w:rPr>
          <w:szCs w:val="28"/>
        </w:rPr>
        <w:t xml:space="preserve"> в орган регистрации прав</w:t>
      </w:r>
      <w:r>
        <w:rPr>
          <w:szCs w:val="28"/>
        </w:rPr>
        <w:t>.</w:t>
      </w:r>
    </w:p>
    <w:p w14:paraId="6B859760" w14:textId="1245E675" w:rsidR="00C73484" w:rsidRPr="00C73484" w:rsidRDefault="00C7348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3484">
        <w:rPr>
          <w:szCs w:val="28"/>
        </w:rPr>
        <w:t>.</w:t>
      </w:r>
      <w:r w:rsidR="009335C8">
        <w:rPr>
          <w:szCs w:val="28"/>
        </w:rPr>
        <w:t>3</w:t>
      </w:r>
      <w:r w:rsidRPr="00C73484">
        <w:rPr>
          <w:szCs w:val="28"/>
        </w:rPr>
        <w:t>. Передача в собственность граждан приватизируемых жилых помещений осуществляется с соблюдением прав несовершеннолетних в соответствии с законодательством.</w:t>
      </w:r>
    </w:p>
    <w:p w14:paraId="08E94DA1" w14:textId="0F9C83AB" w:rsidR="0061196E" w:rsidRDefault="00C73484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3484">
        <w:rPr>
          <w:szCs w:val="28"/>
        </w:rPr>
        <w:t>.</w:t>
      </w:r>
      <w:r w:rsidR="009335C8">
        <w:rPr>
          <w:szCs w:val="28"/>
        </w:rPr>
        <w:t>4</w:t>
      </w:r>
      <w:r w:rsidRPr="00C73484">
        <w:rPr>
          <w:szCs w:val="28"/>
        </w:rPr>
        <w:t>. Должностные лица, виновные в нарушении прав граждан, сроков разрешения заявлений на приватизацию жилья, привлекаются к ответственности в установленном законом порядке.</w:t>
      </w:r>
    </w:p>
    <w:p w14:paraId="0273E13C" w14:textId="77777777" w:rsidR="00F7098D" w:rsidRDefault="00F7098D" w:rsidP="00D725D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14:paraId="5AE98B63" w14:textId="50E4C6B4" w:rsidR="00BD07C1" w:rsidRDefault="00BD07C1" w:rsidP="00F7098D">
      <w:pPr>
        <w:ind w:left="6096" w:hanging="426"/>
        <w:rPr>
          <w:szCs w:val="28"/>
        </w:rPr>
      </w:pPr>
      <w:r>
        <w:rPr>
          <w:szCs w:val="28"/>
        </w:rPr>
        <w:lastRenderedPageBreak/>
        <w:t>Приложение 2</w:t>
      </w:r>
    </w:p>
    <w:p w14:paraId="44F5B9C5" w14:textId="77777777" w:rsidR="00F7098D" w:rsidRDefault="00BD07C1" w:rsidP="00F7098D">
      <w:pPr>
        <w:ind w:left="6096" w:hanging="426"/>
        <w:rPr>
          <w:szCs w:val="28"/>
        </w:rPr>
      </w:pPr>
      <w:r>
        <w:rPr>
          <w:szCs w:val="28"/>
        </w:rPr>
        <w:t>к решению</w:t>
      </w:r>
      <w:r w:rsidR="00F7098D">
        <w:rPr>
          <w:szCs w:val="28"/>
        </w:rPr>
        <w:t xml:space="preserve"> Думы</w:t>
      </w:r>
    </w:p>
    <w:p w14:paraId="14C968A3" w14:textId="40277FBE" w:rsidR="00BD07C1" w:rsidRDefault="00BD07C1" w:rsidP="00F7098D">
      <w:pPr>
        <w:ind w:left="6096" w:hanging="426"/>
        <w:rPr>
          <w:szCs w:val="28"/>
        </w:rPr>
      </w:pPr>
      <w:r>
        <w:rPr>
          <w:szCs w:val="28"/>
        </w:rPr>
        <w:t xml:space="preserve">Пермского муниципального округа </w:t>
      </w:r>
    </w:p>
    <w:p w14:paraId="0DBFEF5D" w14:textId="2AC7A5FB" w:rsidR="00BD07C1" w:rsidRDefault="00BD07C1" w:rsidP="00F7098D">
      <w:pPr>
        <w:ind w:left="6096" w:hanging="426"/>
        <w:rPr>
          <w:szCs w:val="28"/>
        </w:rPr>
      </w:pPr>
      <w:r>
        <w:rPr>
          <w:szCs w:val="28"/>
        </w:rPr>
        <w:t xml:space="preserve">от </w:t>
      </w:r>
      <w:r w:rsidR="00F7098D">
        <w:rPr>
          <w:szCs w:val="28"/>
        </w:rPr>
        <w:t>16.02.2023</w:t>
      </w:r>
      <w:r>
        <w:rPr>
          <w:szCs w:val="28"/>
        </w:rPr>
        <w:t xml:space="preserve"> № </w:t>
      </w:r>
      <w:r w:rsidR="00F7098D">
        <w:rPr>
          <w:szCs w:val="28"/>
        </w:rPr>
        <w:t>123</w:t>
      </w:r>
    </w:p>
    <w:p w14:paraId="174E7477" w14:textId="080CD111" w:rsidR="00BD07C1" w:rsidRDefault="00BD07C1" w:rsidP="00D725D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14:paraId="6EBD2F92" w14:textId="77777777" w:rsidR="00F7098D" w:rsidRDefault="00F7098D" w:rsidP="00D725D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9FC03D" w14:textId="77777777" w:rsidR="00BD07C1" w:rsidRPr="009E78DE" w:rsidRDefault="00BD07C1" w:rsidP="00D725D6">
      <w:pPr>
        <w:pStyle w:val="a5"/>
        <w:spacing w:line="240" w:lineRule="auto"/>
        <w:ind w:firstLine="709"/>
        <w:jc w:val="center"/>
        <w:rPr>
          <w:b/>
          <w:szCs w:val="28"/>
        </w:rPr>
      </w:pPr>
      <w:r w:rsidRPr="009E78DE">
        <w:rPr>
          <w:b/>
          <w:szCs w:val="28"/>
        </w:rPr>
        <w:t>ПЕРЕЧЕНЬ</w:t>
      </w:r>
    </w:p>
    <w:p w14:paraId="229E9384" w14:textId="567D32EA" w:rsidR="00BD07C1" w:rsidRPr="009E78DE" w:rsidRDefault="00BD07C1" w:rsidP="00D725D6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8DE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E78DE">
        <w:rPr>
          <w:rFonts w:ascii="Times New Roman" w:hAnsi="Times New Roman" w:cs="Times New Roman"/>
          <w:sz w:val="28"/>
          <w:szCs w:val="28"/>
        </w:rPr>
        <w:t xml:space="preserve">Кондратовского сельского поселения, </w:t>
      </w:r>
      <w:proofErr w:type="spellStart"/>
      <w:r w:rsidRPr="009E78DE"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 w:rsidRPr="009E78D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9E78D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Мулянского</w:t>
      </w:r>
      <w:proofErr w:type="spellEnd"/>
      <w:r w:rsidRPr="009E78D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Pr="009E78DE">
        <w:rPr>
          <w:rFonts w:ascii="Times New Roman" w:hAnsi="Times New Roman" w:cs="Times New Roman"/>
          <w:sz w:val="28"/>
          <w:szCs w:val="28"/>
        </w:rPr>
        <w:t xml:space="preserve"> сельского поселения Пермского муниципального района, подлежащих признанию утратившими силу</w:t>
      </w:r>
    </w:p>
    <w:p w14:paraId="388E0100" w14:textId="77777777" w:rsidR="00BD07C1" w:rsidRPr="00BD07C1" w:rsidRDefault="00BD07C1" w:rsidP="00D725D6">
      <w:pPr>
        <w:ind w:firstLine="709"/>
        <w:jc w:val="both"/>
        <w:rPr>
          <w:szCs w:val="28"/>
        </w:rPr>
      </w:pPr>
    </w:p>
    <w:p w14:paraId="37D6BD1E" w14:textId="7D898558" w:rsidR="00BD07C1" w:rsidRPr="00BD07C1" w:rsidRDefault="00BD07C1" w:rsidP="00D725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7C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депутатов Кондратовского сельского поселения:</w:t>
      </w:r>
    </w:p>
    <w:p w14:paraId="4421F11A" w14:textId="230F4ADD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8327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от 26 ноября </w:t>
      </w:r>
      <w:r w:rsidRPr="00302E52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г. № 111 «</w:t>
      </w:r>
      <w:r w:rsidRPr="00302E52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приватизации муниципального жилищного фонда и передаче объектов жилищного фонда в муниципальную собственность Кондратовского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14:paraId="652B5E0A" w14:textId="437B5BC9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28 июня 2012 г. № 381 «О внесении изменений в решение Совета депутатов от 26 ноября 2009 г. № 111 «</w:t>
      </w:r>
      <w:r w:rsidRPr="00D64170">
        <w:rPr>
          <w:rFonts w:ascii="Times New Roman" w:hAnsi="Times New Roman" w:cs="Times New Roman"/>
          <w:sz w:val="28"/>
          <w:szCs w:val="28"/>
        </w:rPr>
        <w:t>Об утверждении Положения о порядке приватизации муниципального жилищного фонда и передаче объектов жилищного фонда в муниципальную собственность Кондратовского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BC39F8A" w14:textId="544AF2D9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Пермского муниципального района от 09 сентября 2010 г. № 168 «Об утверждении Положения о приватизации муниципального жилищного фонда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Култаевском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поселении»;</w:t>
      </w:r>
    </w:p>
    <w:p w14:paraId="77178FAF" w14:textId="1E8B2933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2ACC5F47" w14:textId="0A45A7E1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 29 апреля </w:t>
      </w:r>
      <w:r w:rsidRPr="003D4D84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4D84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279">
        <w:rPr>
          <w:rFonts w:ascii="Times New Roman" w:hAnsi="Times New Roman" w:cs="Times New Roman"/>
          <w:sz w:val="28"/>
          <w:szCs w:val="28"/>
        </w:rPr>
        <w:t>О приватизации муниципального жилищного фо</w:t>
      </w:r>
      <w:r>
        <w:rPr>
          <w:rFonts w:ascii="Times New Roman" w:hAnsi="Times New Roman" w:cs="Times New Roman"/>
          <w:sz w:val="28"/>
          <w:szCs w:val="28"/>
        </w:rPr>
        <w:t>нда муниципального образования «</w:t>
      </w:r>
      <w:proofErr w:type="spellStart"/>
      <w:r w:rsidRPr="00923279">
        <w:rPr>
          <w:rFonts w:ascii="Times New Roman" w:hAnsi="Times New Roman" w:cs="Times New Roman"/>
          <w:sz w:val="28"/>
          <w:szCs w:val="28"/>
        </w:rPr>
        <w:t>Хохловское</w:t>
      </w:r>
      <w:proofErr w:type="spellEnd"/>
      <w:r w:rsidRPr="009232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D700114" w14:textId="79DFEA84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от 02 июля 2012 г. № 216 «О внесении изменений в </w:t>
      </w:r>
      <w:r w:rsidRPr="00CE293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CE293E">
        <w:rPr>
          <w:rFonts w:ascii="Times New Roman" w:hAnsi="Times New Roman" w:cs="Times New Roman"/>
          <w:sz w:val="28"/>
          <w:szCs w:val="28"/>
        </w:rPr>
        <w:t>Хохловского</w:t>
      </w:r>
      <w:proofErr w:type="spellEnd"/>
      <w:r w:rsidRPr="00CE2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29.04.</w:t>
      </w:r>
      <w:r w:rsidRPr="003D4D8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84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3279">
        <w:rPr>
          <w:rFonts w:ascii="Times New Roman" w:hAnsi="Times New Roman" w:cs="Times New Roman"/>
          <w:sz w:val="28"/>
          <w:szCs w:val="28"/>
        </w:rPr>
        <w:t>О приватизации муниципального жилищного фо</w:t>
      </w:r>
      <w:r>
        <w:rPr>
          <w:rFonts w:ascii="Times New Roman" w:hAnsi="Times New Roman" w:cs="Times New Roman"/>
          <w:sz w:val="28"/>
          <w:szCs w:val="28"/>
        </w:rPr>
        <w:t>нда муниципального образования «</w:t>
      </w:r>
      <w:proofErr w:type="spellStart"/>
      <w:r w:rsidRPr="00923279">
        <w:rPr>
          <w:rFonts w:ascii="Times New Roman" w:hAnsi="Times New Roman" w:cs="Times New Roman"/>
          <w:sz w:val="28"/>
          <w:szCs w:val="28"/>
        </w:rPr>
        <w:t>Хохловское</w:t>
      </w:r>
      <w:proofErr w:type="spellEnd"/>
      <w:r w:rsidRPr="0092327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394F82" w14:textId="75EE3C7C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</w:t>
      </w:r>
      <w:r w:rsidRPr="00BD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583B579E" w14:textId="5EBE6EE9" w:rsidR="00D725D6" w:rsidRDefault="00D725D6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2C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32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32C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32C3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932C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32C3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C3E">
        <w:rPr>
          <w:rFonts w:ascii="Times New Roman" w:hAnsi="Times New Roman" w:cs="Times New Roman"/>
          <w:sz w:val="28"/>
          <w:szCs w:val="28"/>
        </w:rPr>
        <w:t xml:space="preserve"> о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14:paraId="4CE657BF" w14:textId="550053AC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25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 28 июня 2012 г. № 195 «</w:t>
      </w:r>
      <w:r w:rsidRPr="0057101F">
        <w:rPr>
          <w:rFonts w:ascii="Times New Roman" w:hAnsi="Times New Roman" w:cs="Times New Roman"/>
          <w:sz w:val="28"/>
          <w:szCs w:val="28"/>
        </w:rPr>
        <w:t>О внесении изменения в Положение о приватизации муниципального жилищного фонда, утвержденное решением Совета депутатов от 25.01.2008 № 124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1A8391B" w14:textId="77777777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7B2BAFFA" w14:textId="1A0E4AA1" w:rsidR="00BD07C1" w:rsidRDefault="00BD07C1" w:rsidP="00D72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от 16 ноября 2011 г. № 237 «Об утверждении </w:t>
      </w:r>
      <w:r w:rsidRPr="00A24A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4A5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жилищного фонда </w:t>
      </w:r>
      <w:proofErr w:type="spellStart"/>
      <w:r w:rsidRPr="00A24A5B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Pr="00A24A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650A5A6" w14:textId="379142FD" w:rsidR="00BD07C1" w:rsidRDefault="00BD07C1" w:rsidP="00D725D6">
      <w:pPr>
        <w:pStyle w:val="ConsPlusNormal"/>
        <w:ind w:firstLine="709"/>
        <w:jc w:val="both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 02 марта 2012 г. № 253 «</w:t>
      </w:r>
      <w:r w:rsidRPr="00A24A5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приватизации муниципального жилищного фонда </w:t>
      </w:r>
      <w:proofErr w:type="spellStart"/>
      <w:r w:rsidRPr="00A24A5B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Pr="00A24A5B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Совета депутатов от 16.11.2011 № 237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2"/>
    </w:p>
    <w:sectPr w:rsidR="00BD07C1" w:rsidSect="006B71FD">
      <w:footerReference w:type="default" r:id="rId11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FAFB" w14:textId="77777777" w:rsidR="000E6257" w:rsidRDefault="000E6257" w:rsidP="00DA5614">
      <w:r>
        <w:separator/>
      </w:r>
    </w:p>
  </w:endnote>
  <w:endnote w:type="continuationSeparator" w:id="0">
    <w:p w14:paraId="26F5D73C" w14:textId="77777777" w:rsidR="000E6257" w:rsidRDefault="000E625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91073"/>
      <w:docPartObj>
        <w:docPartGallery w:val="Page Numbers (Bottom of Page)"/>
        <w:docPartUnique/>
      </w:docPartObj>
    </w:sdtPr>
    <w:sdtEndPr/>
    <w:sdtContent>
      <w:p w14:paraId="2C953F11" w14:textId="0398695C" w:rsidR="009457A7" w:rsidRDefault="009457A7" w:rsidP="006B71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D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1B2C3" w14:textId="77777777" w:rsidR="000E6257" w:rsidRDefault="000E6257" w:rsidP="00DA5614">
      <w:r>
        <w:separator/>
      </w:r>
    </w:p>
  </w:footnote>
  <w:footnote w:type="continuationSeparator" w:id="0">
    <w:p w14:paraId="1031EC8C" w14:textId="77777777" w:rsidR="000E6257" w:rsidRDefault="000E625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D96665F"/>
    <w:multiLevelType w:val="hybridMultilevel"/>
    <w:tmpl w:val="F168DEB8"/>
    <w:lvl w:ilvl="0" w:tplc="571EA148">
      <w:start w:val="1"/>
      <w:numFmt w:val="decimal"/>
      <w:lvlText w:val="3.9.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25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3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12"/>
  </w:num>
  <w:num w:numId="21">
    <w:abstractNumId w:val="8"/>
  </w:num>
  <w:num w:numId="22">
    <w:abstractNumId w:val="26"/>
  </w:num>
  <w:num w:numId="23">
    <w:abstractNumId w:val="22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569E"/>
    <w:rsid w:val="000272A0"/>
    <w:rsid w:val="00034F9E"/>
    <w:rsid w:val="00040109"/>
    <w:rsid w:val="00053764"/>
    <w:rsid w:val="00062005"/>
    <w:rsid w:val="00067C75"/>
    <w:rsid w:val="00071FBF"/>
    <w:rsid w:val="00084B8D"/>
    <w:rsid w:val="000867B1"/>
    <w:rsid w:val="00087FA0"/>
    <w:rsid w:val="000943DA"/>
    <w:rsid w:val="000944A0"/>
    <w:rsid w:val="000A0873"/>
    <w:rsid w:val="000A1581"/>
    <w:rsid w:val="000A7641"/>
    <w:rsid w:val="000B1CE0"/>
    <w:rsid w:val="000B205F"/>
    <w:rsid w:val="000B29B7"/>
    <w:rsid w:val="000B2C0B"/>
    <w:rsid w:val="000B51FD"/>
    <w:rsid w:val="000C0EE7"/>
    <w:rsid w:val="000C3823"/>
    <w:rsid w:val="000D4036"/>
    <w:rsid w:val="000D430D"/>
    <w:rsid w:val="000D5B40"/>
    <w:rsid w:val="000E098A"/>
    <w:rsid w:val="000E3AD7"/>
    <w:rsid w:val="000E48CE"/>
    <w:rsid w:val="000E6257"/>
    <w:rsid w:val="000F1507"/>
    <w:rsid w:val="000F2004"/>
    <w:rsid w:val="000F289C"/>
    <w:rsid w:val="000F4DAF"/>
    <w:rsid w:val="00104B9B"/>
    <w:rsid w:val="0011133B"/>
    <w:rsid w:val="0011145B"/>
    <w:rsid w:val="001145DF"/>
    <w:rsid w:val="00116713"/>
    <w:rsid w:val="00116E85"/>
    <w:rsid w:val="00124BE0"/>
    <w:rsid w:val="0012652F"/>
    <w:rsid w:val="00126A74"/>
    <w:rsid w:val="001323B7"/>
    <w:rsid w:val="00135AB8"/>
    <w:rsid w:val="00137F72"/>
    <w:rsid w:val="001410C3"/>
    <w:rsid w:val="001422A5"/>
    <w:rsid w:val="001434AC"/>
    <w:rsid w:val="001439FC"/>
    <w:rsid w:val="001442E1"/>
    <w:rsid w:val="00145279"/>
    <w:rsid w:val="00150444"/>
    <w:rsid w:val="00150663"/>
    <w:rsid w:val="001528BC"/>
    <w:rsid w:val="00155DFD"/>
    <w:rsid w:val="00160F63"/>
    <w:rsid w:val="0016393A"/>
    <w:rsid w:val="0016410B"/>
    <w:rsid w:val="001674A8"/>
    <w:rsid w:val="00170CB3"/>
    <w:rsid w:val="00172E79"/>
    <w:rsid w:val="001842B8"/>
    <w:rsid w:val="001851E5"/>
    <w:rsid w:val="00186748"/>
    <w:rsid w:val="00187FC1"/>
    <w:rsid w:val="00192C03"/>
    <w:rsid w:val="00192D7D"/>
    <w:rsid w:val="0019583F"/>
    <w:rsid w:val="001A2984"/>
    <w:rsid w:val="001A3649"/>
    <w:rsid w:val="001A6D25"/>
    <w:rsid w:val="001C4535"/>
    <w:rsid w:val="001C48CB"/>
    <w:rsid w:val="001C738C"/>
    <w:rsid w:val="001C7F8E"/>
    <w:rsid w:val="001D45FF"/>
    <w:rsid w:val="001D5DEA"/>
    <w:rsid w:val="001E27B9"/>
    <w:rsid w:val="001F22EB"/>
    <w:rsid w:val="001F3413"/>
    <w:rsid w:val="001F7D2E"/>
    <w:rsid w:val="00205DFF"/>
    <w:rsid w:val="00211F50"/>
    <w:rsid w:val="00217286"/>
    <w:rsid w:val="0022156F"/>
    <w:rsid w:val="002217F9"/>
    <w:rsid w:val="00223F7B"/>
    <w:rsid w:val="00224B20"/>
    <w:rsid w:val="0023189A"/>
    <w:rsid w:val="00232763"/>
    <w:rsid w:val="00232D58"/>
    <w:rsid w:val="002353A5"/>
    <w:rsid w:val="00236D0A"/>
    <w:rsid w:val="0024028B"/>
    <w:rsid w:val="002409D0"/>
    <w:rsid w:val="0024127C"/>
    <w:rsid w:val="00241EF9"/>
    <w:rsid w:val="00244209"/>
    <w:rsid w:val="00250756"/>
    <w:rsid w:val="002514A8"/>
    <w:rsid w:val="00256138"/>
    <w:rsid w:val="00256373"/>
    <w:rsid w:val="0026086A"/>
    <w:rsid w:val="00264D6C"/>
    <w:rsid w:val="0026564B"/>
    <w:rsid w:val="002674B5"/>
    <w:rsid w:val="00284C3A"/>
    <w:rsid w:val="00295B8B"/>
    <w:rsid w:val="00295BF3"/>
    <w:rsid w:val="00296696"/>
    <w:rsid w:val="002A0A4A"/>
    <w:rsid w:val="002A60D6"/>
    <w:rsid w:val="002A721E"/>
    <w:rsid w:val="002B1A2D"/>
    <w:rsid w:val="002C1A0E"/>
    <w:rsid w:val="002C45A1"/>
    <w:rsid w:val="002C5595"/>
    <w:rsid w:val="002D35BC"/>
    <w:rsid w:val="002D4FEE"/>
    <w:rsid w:val="002E0B79"/>
    <w:rsid w:val="002F637A"/>
    <w:rsid w:val="003023F0"/>
    <w:rsid w:val="00302E52"/>
    <w:rsid w:val="00303D8F"/>
    <w:rsid w:val="003043D0"/>
    <w:rsid w:val="00307497"/>
    <w:rsid w:val="003131FA"/>
    <w:rsid w:val="00315BA0"/>
    <w:rsid w:val="003266FA"/>
    <w:rsid w:val="00327466"/>
    <w:rsid w:val="00332E76"/>
    <w:rsid w:val="00343EB1"/>
    <w:rsid w:val="003511AE"/>
    <w:rsid w:val="00352835"/>
    <w:rsid w:val="00353107"/>
    <w:rsid w:val="00355BA2"/>
    <w:rsid w:val="00360E09"/>
    <w:rsid w:val="00363F18"/>
    <w:rsid w:val="00366605"/>
    <w:rsid w:val="00367904"/>
    <w:rsid w:val="0037373D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4D84"/>
    <w:rsid w:val="003D4E08"/>
    <w:rsid w:val="003D528E"/>
    <w:rsid w:val="003E0CE5"/>
    <w:rsid w:val="003F10E8"/>
    <w:rsid w:val="003F4495"/>
    <w:rsid w:val="003F44B2"/>
    <w:rsid w:val="00406607"/>
    <w:rsid w:val="004112F2"/>
    <w:rsid w:val="00417BA7"/>
    <w:rsid w:val="00420604"/>
    <w:rsid w:val="004206FE"/>
    <w:rsid w:val="00421CC6"/>
    <w:rsid w:val="00427371"/>
    <w:rsid w:val="0042750E"/>
    <w:rsid w:val="0043288F"/>
    <w:rsid w:val="0043321D"/>
    <w:rsid w:val="0043515D"/>
    <w:rsid w:val="004379A0"/>
    <w:rsid w:val="00445E73"/>
    <w:rsid w:val="004546CE"/>
    <w:rsid w:val="00456665"/>
    <w:rsid w:val="00456A14"/>
    <w:rsid w:val="00460127"/>
    <w:rsid w:val="004605B8"/>
    <w:rsid w:val="004637BA"/>
    <w:rsid w:val="00470AFA"/>
    <w:rsid w:val="00472405"/>
    <w:rsid w:val="00482840"/>
    <w:rsid w:val="0048757B"/>
    <w:rsid w:val="0049130A"/>
    <w:rsid w:val="00492407"/>
    <w:rsid w:val="004934A4"/>
    <w:rsid w:val="00494227"/>
    <w:rsid w:val="004974BF"/>
    <w:rsid w:val="004A42F0"/>
    <w:rsid w:val="004B0B3E"/>
    <w:rsid w:val="004B6B07"/>
    <w:rsid w:val="004D2AA2"/>
    <w:rsid w:val="004E5876"/>
    <w:rsid w:val="004F100A"/>
    <w:rsid w:val="004F3A21"/>
    <w:rsid w:val="00505838"/>
    <w:rsid w:val="00511216"/>
    <w:rsid w:val="005116F5"/>
    <w:rsid w:val="005116F7"/>
    <w:rsid w:val="00512E4C"/>
    <w:rsid w:val="0051671D"/>
    <w:rsid w:val="00523E8B"/>
    <w:rsid w:val="00525883"/>
    <w:rsid w:val="00534233"/>
    <w:rsid w:val="00536A81"/>
    <w:rsid w:val="00544308"/>
    <w:rsid w:val="00546542"/>
    <w:rsid w:val="00552D1B"/>
    <w:rsid w:val="005556DE"/>
    <w:rsid w:val="00562B16"/>
    <w:rsid w:val="005650DE"/>
    <w:rsid w:val="0057101F"/>
    <w:rsid w:val="00573AC7"/>
    <w:rsid w:val="00574AAB"/>
    <w:rsid w:val="00580763"/>
    <w:rsid w:val="005830A7"/>
    <w:rsid w:val="00583B22"/>
    <w:rsid w:val="00584C2B"/>
    <w:rsid w:val="005A1177"/>
    <w:rsid w:val="005A1BCF"/>
    <w:rsid w:val="005A4EDE"/>
    <w:rsid w:val="005A5842"/>
    <w:rsid w:val="005C27F9"/>
    <w:rsid w:val="005C2DA0"/>
    <w:rsid w:val="005C428F"/>
    <w:rsid w:val="005C60CE"/>
    <w:rsid w:val="005C7089"/>
    <w:rsid w:val="005D694D"/>
    <w:rsid w:val="005E0A76"/>
    <w:rsid w:val="005E191C"/>
    <w:rsid w:val="005E6154"/>
    <w:rsid w:val="005E6665"/>
    <w:rsid w:val="005F0138"/>
    <w:rsid w:val="005F2C65"/>
    <w:rsid w:val="005F4FC1"/>
    <w:rsid w:val="00604533"/>
    <w:rsid w:val="0061196E"/>
    <w:rsid w:val="00612527"/>
    <w:rsid w:val="006172D7"/>
    <w:rsid w:val="0062156B"/>
    <w:rsid w:val="00624AD1"/>
    <w:rsid w:val="0063488E"/>
    <w:rsid w:val="006375F1"/>
    <w:rsid w:val="006405B0"/>
    <w:rsid w:val="00646C78"/>
    <w:rsid w:val="006561B7"/>
    <w:rsid w:val="00656448"/>
    <w:rsid w:val="0066314D"/>
    <w:rsid w:val="00664759"/>
    <w:rsid w:val="0067033D"/>
    <w:rsid w:val="00670876"/>
    <w:rsid w:val="00672867"/>
    <w:rsid w:val="00672982"/>
    <w:rsid w:val="006753DA"/>
    <w:rsid w:val="00677C64"/>
    <w:rsid w:val="0068250E"/>
    <w:rsid w:val="00683B25"/>
    <w:rsid w:val="00687730"/>
    <w:rsid w:val="00693116"/>
    <w:rsid w:val="006943CB"/>
    <w:rsid w:val="00695E85"/>
    <w:rsid w:val="006970ED"/>
    <w:rsid w:val="006A5695"/>
    <w:rsid w:val="006B03C5"/>
    <w:rsid w:val="006B4245"/>
    <w:rsid w:val="006B5CEB"/>
    <w:rsid w:val="006B6474"/>
    <w:rsid w:val="006B71FD"/>
    <w:rsid w:val="006C39F7"/>
    <w:rsid w:val="006D0F99"/>
    <w:rsid w:val="006D164A"/>
    <w:rsid w:val="006D2404"/>
    <w:rsid w:val="006D5596"/>
    <w:rsid w:val="006E0682"/>
    <w:rsid w:val="006E0B08"/>
    <w:rsid w:val="006E1549"/>
    <w:rsid w:val="006F406E"/>
    <w:rsid w:val="006F6B35"/>
    <w:rsid w:val="006F7009"/>
    <w:rsid w:val="007002DC"/>
    <w:rsid w:val="0070042E"/>
    <w:rsid w:val="00701A45"/>
    <w:rsid w:val="00705A5B"/>
    <w:rsid w:val="00706813"/>
    <w:rsid w:val="0071162B"/>
    <w:rsid w:val="007129FD"/>
    <w:rsid w:val="00717127"/>
    <w:rsid w:val="00720362"/>
    <w:rsid w:val="007222CA"/>
    <w:rsid w:val="00722801"/>
    <w:rsid w:val="007228D8"/>
    <w:rsid w:val="00731232"/>
    <w:rsid w:val="0073592E"/>
    <w:rsid w:val="00735A14"/>
    <w:rsid w:val="00742394"/>
    <w:rsid w:val="00750E89"/>
    <w:rsid w:val="00755DF0"/>
    <w:rsid w:val="00776F47"/>
    <w:rsid w:val="00780D23"/>
    <w:rsid w:val="00784AC5"/>
    <w:rsid w:val="0079448D"/>
    <w:rsid w:val="007A212B"/>
    <w:rsid w:val="007B217E"/>
    <w:rsid w:val="007B2B65"/>
    <w:rsid w:val="007C3B15"/>
    <w:rsid w:val="007E752F"/>
    <w:rsid w:val="007F20F6"/>
    <w:rsid w:val="007F56A1"/>
    <w:rsid w:val="007F60C6"/>
    <w:rsid w:val="00805440"/>
    <w:rsid w:val="00810399"/>
    <w:rsid w:val="008123E8"/>
    <w:rsid w:val="008233B2"/>
    <w:rsid w:val="00826A36"/>
    <w:rsid w:val="008339ED"/>
    <w:rsid w:val="008352DB"/>
    <w:rsid w:val="008400E9"/>
    <w:rsid w:val="008401A6"/>
    <w:rsid w:val="00841C10"/>
    <w:rsid w:val="00842F8F"/>
    <w:rsid w:val="008455B1"/>
    <w:rsid w:val="00847E37"/>
    <w:rsid w:val="00853801"/>
    <w:rsid w:val="00854816"/>
    <w:rsid w:val="00861072"/>
    <w:rsid w:val="00861179"/>
    <w:rsid w:val="0086421A"/>
    <w:rsid w:val="00867D84"/>
    <w:rsid w:val="00875709"/>
    <w:rsid w:val="00875DAB"/>
    <w:rsid w:val="0088484F"/>
    <w:rsid w:val="0088497F"/>
    <w:rsid w:val="00887289"/>
    <w:rsid w:val="00891C1D"/>
    <w:rsid w:val="00894928"/>
    <w:rsid w:val="00895779"/>
    <w:rsid w:val="00896CEE"/>
    <w:rsid w:val="008A2988"/>
    <w:rsid w:val="008A39BF"/>
    <w:rsid w:val="008A3C47"/>
    <w:rsid w:val="008B45B3"/>
    <w:rsid w:val="008B4D57"/>
    <w:rsid w:val="008B730F"/>
    <w:rsid w:val="008C1D56"/>
    <w:rsid w:val="008E0A34"/>
    <w:rsid w:val="008E0F7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2114"/>
    <w:rsid w:val="00923279"/>
    <w:rsid w:val="00930476"/>
    <w:rsid w:val="00932C3E"/>
    <w:rsid w:val="009335C8"/>
    <w:rsid w:val="0093592C"/>
    <w:rsid w:val="00941EDB"/>
    <w:rsid w:val="009457A7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1765"/>
    <w:rsid w:val="009C29F5"/>
    <w:rsid w:val="009C3447"/>
    <w:rsid w:val="009C562B"/>
    <w:rsid w:val="009D19CE"/>
    <w:rsid w:val="009D216E"/>
    <w:rsid w:val="009D5A5D"/>
    <w:rsid w:val="009D5ED0"/>
    <w:rsid w:val="009D78EE"/>
    <w:rsid w:val="009D7F07"/>
    <w:rsid w:val="009E2D8E"/>
    <w:rsid w:val="009F20DB"/>
    <w:rsid w:val="009F4BB8"/>
    <w:rsid w:val="009F7AC2"/>
    <w:rsid w:val="00A00A77"/>
    <w:rsid w:val="00A028E8"/>
    <w:rsid w:val="00A1365E"/>
    <w:rsid w:val="00A13799"/>
    <w:rsid w:val="00A16D73"/>
    <w:rsid w:val="00A20276"/>
    <w:rsid w:val="00A20EBA"/>
    <w:rsid w:val="00A23611"/>
    <w:rsid w:val="00A24A5B"/>
    <w:rsid w:val="00A260B1"/>
    <w:rsid w:val="00A260F2"/>
    <w:rsid w:val="00A317F0"/>
    <w:rsid w:val="00A35DE8"/>
    <w:rsid w:val="00A4342D"/>
    <w:rsid w:val="00A44C1A"/>
    <w:rsid w:val="00A509B1"/>
    <w:rsid w:val="00A52A67"/>
    <w:rsid w:val="00A52B59"/>
    <w:rsid w:val="00A571F8"/>
    <w:rsid w:val="00A60F62"/>
    <w:rsid w:val="00A66DC2"/>
    <w:rsid w:val="00A709D6"/>
    <w:rsid w:val="00A80FC6"/>
    <w:rsid w:val="00A83275"/>
    <w:rsid w:val="00A873C9"/>
    <w:rsid w:val="00A901B1"/>
    <w:rsid w:val="00A9586E"/>
    <w:rsid w:val="00AB03D3"/>
    <w:rsid w:val="00AB54A7"/>
    <w:rsid w:val="00AB6EB1"/>
    <w:rsid w:val="00AC42FA"/>
    <w:rsid w:val="00AD16D0"/>
    <w:rsid w:val="00AD1D11"/>
    <w:rsid w:val="00AD1D17"/>
    <w:rsid w:val="00AD37DB"/>
    <w:rsid w:val="00AD48C8"/>
    <w:rsid w:val="00AD52A3"/>
    <w:rsid w:val="00AD5CFA"/>
    <w:rsid w:val="00AD7AB5"/>
    <w:rsid w:val="00AE0240"/>
    <w:rsid w:val="00AE0AB5"/>
    <w:rsid w:val="00AE10D9"/>
    <w:rsid w:val="00AE2AE3"/>
    <w:rsid w:val="00AE7AC9"/>
    <w:rsid w:val="00AF369A"/>
    <w:rsid w:val="00AF4B4D"/>
    <w:rsid w:val="00AF4EB4"/>
    <w:rsid w:val="00B002ED"/>
    <w:rsid w:val="00B03348"/>
    <w:rsid w:val="00B13481"/>
    <w:rsid w:val="00B2762A"/>
    <w:rsid w:val="00B33CDA"/>
    <w:rsid w:val="00B45292"/>
    <w:rsid w:val="00B45CAA"/>
    <w:rsid w:val="00B46762"/>
    <w:rsid w:val="00B5121F"/>
    <w:rsid w:val="00B54D9C"/>
    <w:rsid w:val="00B7636E"/>
    <w:rsid w:val="00B7689B"/>
    <w:rsid w:val="00B804A0"/>
    <w:rsid w:val="00B90504"/>
    <w:rsid w:val="00B91744"/>
    <w:rsid w:val="00B93A5D"/>
    <w:rsid w:val="00B968A5"/>
    <w:rsid w:val="00B96D3A"/>
    <w:rsid w:val="00B96E32"/>
    <w:rsid w:val="00BA5127"/>
    <w:rsid w:val="00BA5AC3"/>
    <w:rsid w:val="00BA5DAE"/>
    <w:rsid w:val="00BA6321"/>
    <w:rsid w:val="00BA7219"/>
    <w:rsid w:val="00BA7B96"/>
    <w:rsid w:val="00BB7219"/>
    <w:rsid w:val="00BB7B30"/>
    <w:rsid w:val="00BC4CC1"/>
    <w:rsid w:val="00BC7607"/>
    <w:rsid w:val="00BD07C1"/>
    <w:rsid w:val="00BD0D2F"/>
    <w:rsid w:val="00BD18D0"/>
    <w:rsid w:val="00BD45F1"/>
    <w:rsid w:val="00BD53AE"/>
    <w:rsid w:val="00BE4950"/>
    <w:rsid w:val="00BE783B"/>
    <w:rsid w:val="00BF26F6"/>
    <w:rsid w:val="00C01170"/>
    <w:rsid w:val="00C03793"/>
    <w:rsid w:val="00C06726"/>
    <w:rsid w:val="00C11508"/>
    <w:rsid w:val="00C210E9"/>
    <w:rsid w:val="00C212C4"/>
    <w:rsid w:val="00C21B12"/>
    <w:rsid w:val="00C22124"/>
    <w:rsid w:val="00C27255"/>
    <w:rsid w:val="00C344D8"/>
    <w:rsid w:val="00C50DDE"/>
    <w:rsid w:val="00C53268"/>
    <w:rsid w:val="00C54DB1"/>
    <w:rsid w:val="00C55E15"/>
    <w:rsid w:val="00C64C79"/>
    <w:rsid w:val="00C73484"/>
    <w:rsid w:val="00C75CF2"/>
    <w:rsid w:val="00C764F9"/>
    <w:rsid w:val="00C86451"/>
    <w:rsid w:val="00C92A2A"/>
    <w:rsid w:val="00C955F1"/>
    <w:rsid w:val="00CA003D"/>
    <w:rsid w:val="00CA0103"/>
    <w:rsid w:val="00CA0B9C"/>
    <w:rsid w:val="00CA4415"/>
    <w:rsid w:val="00CA4D1A"/>
    <w:rsid w:val="00CB27EF"/>
    <w:rsid w:val="00CB421F"/>
    <w:rsid w:val="00CB478C"/>
    <w:rsid w:val="00CB743C"/>
    <w:rsid w:val="00CB7CFD"/>
    <w:rsid w:val="00CC1470"/>
    <w:rsid w:val="00CC4C83"/>
    <w:rsid w:val="00CD39AE"/>
    <w:rsid w:val="00CE293E"/>
    <w:rsid w:val="00CE34DE"/>
    <w:rsid w:val="00CE58A2"/>
    <w:rsid w:val="00CE66FA"/>
    <w:rsid w:val="00CE7E9F"/>
    <w:rsid w:val="00CF1431"/>
    <w:rsid w:val="00CF22B7"/>
    <w:rsid w:val="00CF257E"/>
    <w:rsid w:val="00CF3836"/>
    <w:rsid w:val="00CF402D"/>
    <w:rsid w:val="00D068B3"/>
    <w:rsid w:val="00D1086E"/>
    <w:rsid w:val="00D1660C"/>
    <w:rsid w:val="00D16E9F"/>
    <w:rsid w:val="00D21642"/>
    <w:rsid w:val="00D21EEE"/>
    <w:rsid w:val="00D2232E"/>
    <w:rsid w:val="00D22E6A"/>
    <w:rsid w:val="00D30CA9"/>
    <w:rsid w:val="00D35527"/>
    <w:rsid w:val="00D379D7"/>
    <w:rsid w:val="00D4312C"/>
    <w:rsid w:val="00D45D8D"/>
    <w:rsid w:val="00D46164"/>
    <w:rsid w:val="00D60711"/>
    <w:rsid w:val="00D6098A"/>
    <w:rsid w:val="00D60C1F"/>
    <w:rsid w:val="00D61C32"/>
    <w:rsid w:val="00D6395D"/>
    <w:rsid w:val="00D64170"/>
    <w:rsid w:val="00D6528C"/>
    <w:rsid w:val="00D67550"/>
    <w:rsid w:val="00D7094F"/>
    <w:rsid w:val="00D725D6"/>
    <w:rsid w:val="00D72FCC"/>
    <w:rsid w:val="00D81111"/>
    <w:rsid w:val="00D81ECF"/>
    <w:rsid w:val="00D86B19"/>
    <w:rsid w:val="00D90A19"/>
    <w:rsid w:val="00DA2868"/>
    <w:rsid w:val="00DA5614"/>
    <w:rsid w:val="00DB4283"/>
    <w:rsid w:val="00DB752C"/>
    <w:rsid w:val="00DC3733"/>
    <w:rsid w:val="00DC7698"/>
    <w:rsid w:val="00DD7E81"/>
    <w:rsid w:val="00DE4DD8"/>
    <w:rsid w:val="00DF4DDE"/>
    <w:rsid w:val="00DF4F91"/>
    <w:rsid w:val="00DF54DF"/>
    <w:rsid w:val="00E02F32"/>
    <w:rsid w:val="00E101E4"/>
    <w:rsid w:val="00E11639"/>
    <w:rsid w:val="00E148E4"/>
    <w:rsid w:val="00E157A9"/>
    <w:rsid w:val="00E206EA"/>
    <w:rsid w:val="00E20AFF"/>
    <w:rsid w:val="00E24715"/>
    <w:rsid w:val="00E26088"/>
    <w:rsid w:val="00E26468"/>
    <w:rsid w:val="00E27C64"/>
    <w:rsid w:val="00E31AAF"/>
    <w:rsid w:val="00E3552E"/>
    <w:rsid w:val="00E35870"/>
    <w:rsid w:val="00E36984"/>
    <w:rsid w:val="00E369A8"/>
    <w:rsid w:val="00E376A0"/>
    <w:rsid w:val="00E436DD"/>
    <w:rsid w:val="00E44530"/>
    <w:rsid w:val="00E609FD"/>
    <w:rsid w:val="00E66A54"/>
    <w:rsid w:val="00E751C5"/>
    <w:rsid w:val="00E81718"/>
    <w:rsid w:val="00E81C49"/>
    <w:rsid w:val="00E823FB"/>
    <w:rsid w:val="00E82B9B"/>
    <w:rsid w:val="00E87947"/>
    <w:rsid w:val="00E90C91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44D3"/>
    <w:rsid w:val="00EC63F1"/>
    <w:rsid w:val="00ED5427"/>
    <w:rsid w:val="00EE30A6"/>
    <w:rsid w:val="00EE5DFB"/>
    <w:rsid w:val="00EE641E"/>
    <w:rsid w:val="00EF1A62"/>
    <w:rsid w:val="00F02BBC"/>
    <w:rsid w:val="00F03F99"/>
    <w:rsid w:val="00F07F59"/>
    <w:rsid w:val="00F11497"/>
    <w:rsid w:val="00F11679"/>
    <w:rsid w:val="00F16515"/>
    <w:rsid w:val="00F16712"/>
    <w:rsid w:val="00F17172"/>
    <w:rsid w:val="00F272E6"/>
    <w:rsid w:val="00F333C0"/>
    <w:rsid w:val="00F35C94"/>
    <w:rsid w:val="00F41941"/>
    <w:rsid w:val="00F44F4C"/>
    <w:rsid w:val="00F469DA"/>
    <w:rsid w:val="00F50D90"/>
    <w:rsid w:val="00F551CC"/>
    <w:rsid w:val="00F55BCC"/>
    <w:rsid w:val="00F624E4"/>
    <w:rsid w:val="00F62BB3"/>
    <w:rsid w:val="00F676A7"/>
    <w:rsid w:val="00F706AE"/>
    <w:rsid w:val="00F7098D"/>
    <w:rsid w:val="00F73A18"/>
    <w:rsid w:val="00F84044"/>
    <w:rsid w:val="00F843C5"/>
    <w:rsid w:val="00F84FD1"/>
    <w:rsid w:val="00F85C8E"/>
    <w:rsid w:val="00F85CEE"/>
    <w:rsid w:val="00F96FE3"/>
    <w:rsid w:val="00FA3C40"/>
    <w:rsid w:val="00FA6478"/>
    <w:rsid w:val="00FB163F"/>
    <w:rsid w:val="00FB33CE"/>
    <w:rsid w:val="00FB3AA3"/>
    <w:rsid w:val="00FC397C"/>
    <w:rsid w:val="00FD14A1"/>
    <w:rsid w:val="00FD1C66"/>
    <w:rsid w:val="00FD2FE6"/>
    <w:rsid w:val="00FE6CAD"/>
    <w:rsid w:val="00FF61E8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B6D60"/>
  <w15:docId w15:val="{117A9525-A088-45F4-B856-A4153D2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,Основной текст Знак1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uiPriority w:val="99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825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4028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C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AD74E84B60FD630D8DA70F3D4946FA718D6005840100A9BB97E88CF94FE3F08A1B9838E67906BE168CB5E772D319B04735E81BC38F16D4v2w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AD74E84B60FD630D8DA70F3D4946FA76846703820E00A9BB97E88CF94FE3F0981BC034E47819B91299E3B634v8w4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EBF5-5631-44BC-96FC-EA4012B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13</cp:revision>
  <cp:lastPrinted>2023-02-21T03:47:00Z</cp:lastPrinted>
  <dcterms:created xsi:type="dcterms:W3CDTF">2023-02-09T04:53:00Z</dcterms:created>
  <dcterms:modified xsi:type="dcterms:W3CDTF">2023-02-21T03:48:00Z</dcterms:modified>
</cp:coreProperties>
</file>